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12" w:rsidRPr="00C10945" w:rsidRDefault="00B40224" w:rsidP="00B25093">
      <w:pPr>
        <w:pStyle w:val="Zhlav"/>
        <w:tabs>
          <w:tab w:val="clear" w:pos="4536"/>
          <w:tab w:val="clear" w:pos="9072"/>
          <w:tab w:val="left" w:leader="dot" w:pos="5670"/>
        </w:tabs>
        <w:spacing w:after="240"/>
        <w:rPr>
          <w:b/>
          <w:caps/>
          <w:spacing w:val="6"/>
          <w:u w:val="single"/>
        </w:rPr>
      </w:pPr>
      <w:bookmarkStart w:id="0" w:name="_GoBack"/>
      <w:bookmarkEnd w:id="0"/>
      <w:r w:rsidRPr="00C10945">
        <w:rPr>
          <w:b/>
          <w:caps/>
          <w:spacing w:val="6"/>
          <w:u w:val="single"/>
        </w:rPr>
        <w:t>Společná část maturitní zkoušky</w:t>
      </w:r>
      <w:r w:rsidR="00176412" w:rsidRPr="00C10945">
        <w:rPr>
          <w:b/>
          <w:caps/>
          <w:spacing w:val="6"/>
          <w:u w:val="single"/>
        </w:rPr>
        <w:t xml:space="preserve"> – rok </w:t>
      </w:r>
      <w:r w:rsidR="00B25093">
        <w:rPr>
          <w:b/>
          <w:caps/>
          <w:spacing w:val="6"/>
          <w:u w:val="single"/>
        </w:rPr>
        <w:tab/>
      </w:r>
    </w:p>
    <w:p w:rsidR="00B40224" w:rsidRPr="00C10945" w:rsidRDefault="00176412" w:rsidP="00176412">
      <w:pPr>
        <w:pStyle w:val="Zhlav"/>
        <w:spacing w:after="240"/>
        <w:rPr>
          <w:caps/>
          <w:spacing w:val="6"/>
        </w:rPr>
      </w:pPr>
      <w:r w:rsidRPr="00C10945">
        <w:rPr>
          <w:caps/>
          <w:spacing w:val="6"/>
        </w:rPr>
        <w:t>Zkušební období: JARNÍ/PODZIMNÍ</w:t>
      </w:r>
      <w:r w:rsidRPr="00C10945">
        <w:rPr>
          <w:rStyle w:val="Znakapoznpodarou"/>
          <w:caps/>
          <w:spacing w:val="6"/>
        </w:rPr>
        <w:footnoteReference w:id="1"/>
      </w:r>
      <w:r w:rsidR="00D011A3">
        <w:rPr>
          <w:caps/>
          <w:spacing w:val="6"/>
        </w:rPr>
        <w:t xml:space="preserve"> </w:t>
      </w:r>
    </w:p>
    <w:p w:rsidR="00B40224" w:rsidRPr="00C10945" w:rsidRDefault="00B40224" w:rsidP="000D6C8D">
      <w:pPr>
        <w:pStyle w:val="Zhlav"/>
        <w:spacing w:after="360"/>
        <w:rPr>
          <w:b/>
          <w:caps/>
          <w:spacing w:val="6"/>
          <w:sz w:val="28"/>
        </w:rPr>
      </w:pPr>
      <w:r w:rsidRPr="00C10945">
        <w:rPr>
          <w:b/>
          <w:caps/>
          <w:spacing w:val="6"/>
          <w:sz w:val="28"/>
        </w:rPr>
        <w:t>Český jazyk a literatura</w:t>
      </w:r>
    </w:p>
    <w:p w:rsidR="000D6C8D" w:rsidRPr="00095F1E" w:rsidRDefault="000D6C8D" w:rsidP="00C109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8931"/>
        </w:tabs>
        <w:spacing w:after="360"/>
        <w:rPr>
          <w:b/>
          <w:sz w:val="36"/>
          <w:szCs w:val="36"/>
        </w:rPr>
      </w:pPr>
      <w:r w:rsidRPr="00095F1E">
        <w:rPr>
          <w:b/>
          <w:sz w:val="36"/>
          <w:szCs w:val="36"/>
        </w:rPr>
        <w:t>ŽÁK/ŽÁKYNĚ 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0D6C8D" w:rsidRPr="00176412" w:rsidRDefault="000D6C8D" w:rsidP="000D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leader="dot" w:pos="2977"/>
        </w:tabs>
        <w:rPr>
          <w:b/>
          <w:sz w:val="28"/>
          <w:szCs w:val="28"/>
        </w:rPr>
      </w:pPr>
      <w:r w:rsidRPr="00176412">
        <w:rPr>
          <w:b/>
          <w:sz w:val="28"/>
          <w:szCs w:val="28"/>
        </w:rPr>
        <w:t>TŘÍDA: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D6C8D" w:rsidRPr="00616FFD" w:rsidRDefault="000D6C8D" w:rsidP="000D6C8D">
      <w:pPr>
        <w:spacing w:before="360" w:after="240"/>
        <w:jc w:val="center"/>
        <w:rPr>
          <w:rFonts w:cs="Arial"/>
          <w:b/>
          <w:caps/>
          <w:noProof/>
          <w:sz w:val="40"/>
        </w:rPr>
      </w:pPr>
      <w:r>
        <w:rPr>
          <w:rFonts w:cs="Arial"/>
          <w:b/>
          <w:caps/>
          <w:noProof/>
          <w:sz w:val="40"/>
        </w:rPr>
        <w:t>vlastní Seznam literárních děl:</w:t>
      </w:r>
    </w:p>
    <w:p w:rsidR="00B40224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2.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3.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4.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5.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6.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7.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8.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9.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10</w:t>
      </w:r>
      <w:r w:rsidR="00C10945">
        <w:rPr>
          <w:rFonts w:cs="Arial"/>
          <w:b/>
          <w:noProof/>
        </w:rPr>
        <w:t xml:space="preserve"> </w:t>
      </w:r>
      <w:r>
        <w:rPr>
          <w:rFonts w:cs="Arial"/>
          <w:b/>
          <w:noProof/>
        </w:rPr>
        <w:t>.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11.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12.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13.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14.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15.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16.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17.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18.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19.</w:t>
      </w:r>
      <w:r w:rsidR="00C10945">
        <w:rPr>
          <w:rFonts w:cs="Arial"/>
          <w:b/>
          <w:noProof/>
        </w:rPr>
        <w:t xml:space="preserve"> </w:t>
      </w:r>
    </w:p>
    <w:p w:rsidR="00176412" w:rsidRDefault="00176412" w:rsidP="003B2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0" w:after="20"/>
        <w:rPr>
          <w:rFonts w:cs="Arial"/>
          <w:b/>
          <w:noProof/>
        </w:rPr>
      </w:pPr>
      <w:r>
        <w:rPr>
          <w:rFonts w:cs="Arial"/>
          <w:b/>
          <w:noProof/>
        </w:rPr>
        <w:t>20.</w:t>
      </w:r>
      <w:r w:rsidR="00C10945">
        <w:rPr>
          <w:rFonts w:cs="Arial"/>
          <w:b/>
          <w:noProof/>
        </w:rPr>
        <w:t xml:space="preserve"> </w:t>
      </w:r>
    </w:p>
    <w:p w:rsidR="00C10945" w:rsidRDefault="00C10945" w:rsidP="00C10945">
      <w:pPr>
        <w:tabs>
          <w:tab w:val="left" w:pos="284"/>
          <w:tab w:val="left" w:leader="dot" w:pos="2268"/>
          <w:tab w:val="left" w:pos="2552"/>
          <w:tab w:val="left" w:pos="3119"/>
          <w:tab w:val="left" w:leader="dot" w:pos="4820"/>
          <w:tab w:val="left" w:pos="5670"/>
          <w:tab w:val="left" w:leader="dot" w:pos="8505"/>
        </w:tabs>
        <w:spacing w:before="960"/>
        <w:rPr>
          <w:rFonts w:cs="Arial"/>
          <w:b/>
          <w:noProof/>
        </w:rPr>
      </w:pPr>
      <w:r>
        <w:rPr>
          <w:rFonts w:cs="Arial"/>
          <w:b/>
          <w:noProof/>
        </w:rPr>
        <w:t>V</w:t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  <w:t>dne:</w:t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  <w:r>
        <w:rPr>
          <w:rFonts w:cs="Arial"/>
          <w:b/>
          <w:noProof/>
        </w:rPr>
        <w:tab/>
      </w:r>
    </w:p>
    <w:p w:rsidR="00C10945" w:rsidRPr="00616FFD" w:rsidRDefault="00C10945" w:rsidP="00C10945">
      <w:pPr>
        <w:tabs>
          <w:tab w:val="center" w:pos="7088"/>
        </w:tabs>
        <w:rPr>
          <w:rFonts w:cs="Arial"/>
          <w:b/>
          <w:noProof/>
        </w:rPr>
      </w:pPr>
      <w:r>
        <w:rPr>
          <w:rFonts w:cs="Arial"/>
          <w:b/>
          <w:noProof/>
        </w:rPr>
        <w:tab/>
        <w:t>podpis žáka</w:t>
      </w:r>
    </w:p>
    <w:sectPr w:rsidR="00C10945" w:rsidRPr="00616FFD" w:rsidSect="00273F3A">
      <w:headerReference w:type="default" r:id="rId7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64" w:rsidRDefault="00130B64" w:rsidP="00C930E8">
      <w:r>
        <w:separator/>
      </w:r>
    </w:p>
  </w:endnote>
  <w:endnote w:type="continuationSeparator" w:id="0">
    <w:p w:rsidR="00130B64" w:rsidRDefault="00130B64" w:rsidP="00C9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64" w:rsidRDefault="00130B64" w:rsidP="00C930E8">
      <w:r>
        <w:separator/>
      </w:r>
    </w:p>
  </w:footnote>
  <w:footnote w:type="continuationSeparator" w:id="0">
    <w:p w:rsidR="00130B64" w:rsidRDefault="00130B64" w:rsidP="00C930E8">
      <w:r>
        <w:continuationSeparator/>
      </w:r>
    </w:p>
  </w:footnote>
  <w:footnote w:id="1">
    <w:p w:rsidR="00176412" w:rsidRDefault="00176412">
      <w:pPr>
        <w:pStyle w:val="Textpoznpodarou"/>
      </w:pPr>
      <w:r>
        <w:rPr>
          <w:rStyle w:val="Znakapoznpodarou"/>
        </w:rPr>
        <w:footnoteRef/>
      </w:r>
      <w:r>
        <w:t xml:space="preserve"> vyberte období, ve kterém se přihlašujete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00"/>
      <w:gridCol w:w="5900"/>
      <w:gridCol w:w="1172"/>
    </w:tblGrid>
    <w:tr w:rsidR="007B2B1A" w:rsidRPr="00B57850" w:rsidTr="007B2B1A">
      <w:trPr>
        <w:trHeight w:val="951"/>
      </w:trPr>
      <w:tc>
        <w:tcPr>
          <w:tcW w:w="2000" w:type="dxa"/>
        </w:tcPr>
        <w:p w:rsidR="007B2B1A" w:rsidRPr="007B2B1A" w:rsidRDefault="00AC4F54" w:rsidP="00882081">
          <w:pPr>
            <w:rPr>
              <w:sz w:val="26"/>
              <w:szCs w:val="26"/>
            </w:rPr>
          </w:pPr>
          <w:r w:rsidRPr="007B2B1A">
            <w:rPr>
              <w:noProof/>
              <w:sz w:val="26"/>
              <w:szCs w:val="26"/>
              <w:lang w:eastAsia="cs-CZ" w:bidi="ar-SA"/>
            </w:rPr>
            <w:drawing>
              <wp:inline distT="0" distB="0" distL="0" distR="0">
                <wp:extent cx="747395" cy="540385"/>
                <wp:effectExtent l="0" t="0" r="0" b="0"/>
                <wp:docPr id="1" name="obrázek 1" descr="C:\Documents and Settings\chmelar\Data aplikací\VPredpis\Sablony\Logo-slou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Documents and Settings\chmelar\Data aplikací\VPredpis\Sablony\Logo-slou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</w:tcPr>
        <w:p w:rsidR="007B2B1A" w:rsidRPr="007B2B1A" w:rsidRDefault="007B2B1A" w:rsidP="00882081">
          <w:pPr>
            <w:pStyle w:val="Zahlavi1"/>
            <w:rPr>
              <w:szCs w:val="26"/>
            </w:rPr>
          </w:pPr>
          <w:r w:rsidRPr="007B2B1A">
            <w:rPr>
              <w:szCs w:val="26"/>
            </w:rPr>
            <w:t>Vyšší odborná škola</w:t>
          </w:r>
          <w:r>
            <w:t xml:space="preserve"> ekonomických studií</w:t>
          </w:r>
          <w:r w:rsidR="00E009AB">
            <w:t>,</w:t>
          </w:r>
          <w:r w:rsidR="00AC4F54">
            <w:t xml:space="preserve"> Gymnázium,</w:t>
          </w:r>
        </w:p>
        <w:p w:rsidR="007B2B1A" w:rsidRDefault="007B2B1A" w:rsidP="00882081">
          <w:pPr>
            <w:pStyle w:val="Zahlavi1"/>
            <w:rPr>
              <w:szCs w:val="26"/>
            </w:rPr>
          </w:pPr>
          <w:r w:rsidRPr="007B2B1A">
            <w:rPr>
              <w:szCs w:val="26"/>
            </w:rPr>
            <w:t>Střední průmyslová škola</w:t>
          </w:r>
          <w:r>
            <w:t xml:space="preserve"> </w:t>
          </w:r>
          <w:r w:rsidRPr="007B2B1A">
            <w:rPr>
              <w:szCs w:val="26"/>
            </w:rPr>
            <w:t>potravinářských technologií</w:t>
          </w:r>
        </w:p>
        <w:p w:rsidR="00E009AB" w:rsidRPr="007B2B1A" w:rsidRDefault="00E009AB" w:rsidP="00882081">
          <w:pPr>
            <w:pStyle w:val="Zahlavi1"/>
            <w:rPr>
              <w:szCs w:val="26"/>
            </w:rPr>
          </w:pPr>
          <w:r>
            <w:rPr>
              <w:szCs w:val="26"/>
            </w:rPr>
            <w:t>a Střední odborná škola přírodovědná a veterinární</w:t>
          </w:r>
        </w:p>
        <w:p w:rsidR="007B2B1A" w:rsidRPr="007B2B1A" w:rsidRDefault="00E009AB" w:rsidP="00E009AB">
          <w:pPr>
            <w:pStyle w:val="Zahlavi1"/>
            <w:rPr>
              <w:b w:val="0"/>
              <w:bCs/>
              <w:sz w:val="18"/>
              <w:szCs w:val="18"/>
            </w:rPr>
          </w:pPr>
          <w:r w:rsidRPr="007B2B1A">
            <w:rPr>
              <w:b w:val="0"/>
              <w:bCs/>
              <w:sz w:val="18"/>
              <w:szCs w:val="18"/>
            </w:rPr>
            <w:t xml:space="preserve">Praha 2, </w:t>
          </w:r>
          <w:r w:rsidR="007B2B1A" w:rsidRPr="007B2B1A">
            <w:rPr>
              <w:b w:val="0"/>
              <w:bCs/>
              <w:sz w:val="18"/>
              <w:szCs w:val="18"/>
            </w:rPr>
            <w:t xml:space="preserve">Podskalská 10 </w:t>
          </w:r>
        </w:p>
      </w:tc>
      <w:tc>
        <w:tcPr>
          <w:tcW w:w="1172" w:type="dxa"/>
        </w:tcPr>
        <w:p w:rsidR="007B2B1A" w:rsidRPr="00B57850" w:rsidRDefault="007B2B1A" w:rsidP="00560541"/>
      </w:tc>
    </w:tr>
  </w:tbl>
  <w:p w:rsidR="007B2B1A" w:rsidRDefault="007B2B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45"/>
    <w:rsid w:val="00071066"/>
    <w:rsid w:val="000B0350"/>
    <w:rsid w:val="000C5145"/>
    <w:rsid w:val="000D6C8D"/>
    <w:rsid w:val="000F0E74"/>
    <w:rsid w:val="000F4CBE"/>
    <w:rsid w:val="00130B64"/>
    <w:rsid w:val="00176412"/>
    <w:rsid w:val="0021179E"/>
    <w:rsid w:val="00226199"/>
    <w:rsid w:val="002515C9"/>
    <w:rsid w:val="00273F3A"/>
    <w:rsid w:val="003B2F7A"/>
    <w:rsid w:val="00441C58"/>
    <w:rsid w:val="004668F4"/>
    <w:rsid w:val="00467A6B"/>
    <w:rsid w:val="00495456"/>
    <w:rsid w:val="004F77A4"/>
    <w:rsid w:val="00534E61"/>
    <w:rsid w:val="00560541"/>
    <w:rsid w:val="00616FFD"/>
    <w:rsid w:val="00633812"/>
    <w:rsid w:val="0068426D"/>
    <w:rsid w:val="006B4568"/>
    <w:rsid w:val="006C4AAF"/>
    <w:rsid w:val="006E74BF"/>
    <w:rsid w:val="00732B3F"/>
    <w:rsid w:val="00736C9D"/>
    <w:rsid w:val="0075568D"/>
    <w:rsid w:val="007B2B1A"/>
    <w:rsid w:val="007F1BEF"/>
    <w:rsid w:val="007F4268"/>
    <w:rsid w:val="00807E35"/>
    <w:rsid w:val="00821ED8"/>
    <w:rsid w:val="00882081"/>
    <w:rsid w:val="008A0C12"/>
    <w:rsid w:val="009368FC"/>
    <w:rsid w:val="00A1172B"/>
    <w:rsid w:val="00A65EC0"/>
    <w:rsid w:val="00AB3BF5"/>
    <w:rsid w:val="00AC4F54"/>
    <w:rsid w:val="00AF739E"/>
    <w:rsid w:val="00B25093"/>
    <w:rsid w:val="00B40224"/>
    <w:rsid w:val="00B81842"/>
    <w:rsid w:val="00BA1FEE"/>
    <w:rsid w:val="00C073CC"/>
    <w:rsid w:val="00C10945"/>
    <w:rsid w:val="00C21A09"/>
    <w:rsid w:val="00C34E67"/>
    <w:rsid w:val="00C91776"/>
    <w:rsid w:val="00C930E8"/>
    <w:rsid w:val="00CA32CA"/>
    <w:rsid w:val="00CB1D9B"/>
    <w:rsid w:val="00D011A3"/>
    <w:rsid w:val="00D813BA"/>
    <w:rsid w:val="00D95C4D"/>
    <w:rsid w:val="00DD1D27"/>
    <w:rsid w:val="00E009AB"/>
    <w:rsid w:val="00E2135A"/>
    <w:rsid w:val="00E85F8F"/>
    <w:rsid w:val="00EF319B"/>
    <w:rsid w:val="00F14329"/>
    <w:rsid w:val="00F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0CC3E-FDFA-4E51-9DD5-C6CDBE41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ED8"/>
    <w:rPr>
      <w:rFonts w:eastAsia="Times New Roman"/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A65EC0"/>
    <w:pPr>
      <w:keepNext/>
      <w:jc w:val="both"/>
      <w:outlineLvl w:val="0"/>
    </w:pPr>
    <w:rPr>
      <w:rFonts w:ascii="Times New Roman" w:hAnsi="Times New Roman"/>
      <w:b/>
      <w:bCs/>
      <w:sz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2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40224"/>
    <w:rPr>
      <w:rFonts w:eastAsia="Times New Roman"/>
      <w:sz w:val="24"/>
      <w:szCs w:val="24"/>
      <w:lang w:eastAsia="en-US" w:bidi="en-US"/>
    </w:rPr>
  </w:style>
  <w:style w:type="character" w:customStyle="1" w:styleId="Nadpis1Char">
    <w:name w:val="Nadpis 1 Char"/>
    <w:link w:val="Nadpis1"/>
    <w:rsid w:val="00A65EC0"/>
    <w:rPr>
      <w:rFonts w:ascii="Times New Roman" w:eastAsia="Times New Roman" w:hAnsi="Times New Roman"/>
      <w:b/>
      <w:bCs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C930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30E8"/>
    <w:rPr>
      <w:rFonts w:eastAsia="Times New Roman"/>
      <w:sz w:val="24"/>
      <w:szCs w:val="24"/>
      <w:lang w:eastAsia="en-US" w:bidi="en-US"/>
    </w:rPr>
  </w:style>
  <w:style w:type="paragraph" w:styleId="Textbubliny">
    <w:name w:val="Balloon Text"/>
    <w:basedOn w:val="Normln"/>
    <w:semiHidden/>
    <w:rsid w:val="00AF739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F739E"/>
    <w:rPr>
      <w:sz w:val="16"/>
      <w:szCs w:val="16"/>
    </w:rPr>
  </w:style>
  <w:style w:type="paragraph" w:styleId="Textkomente">
    <w:name w:val="annotation text"/>
    <w:basedOn w:val="Normln"/>
    <w:semiHidden/>
    <w:rsid w:val="00AF739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F739E"/>
    <w:rPr>
      <w:b/>
      <w:bCs/>
    </w:rPr>
  </w:style>
  <w:style w:type="table" w:styleId="Mkatabulky">
    <w:name w:val="Table Grid"/>
    <w:basedOn w:val="Normlntabulka"/>
    <w:rsid w:val="007B2B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jne">
    <w:name w:val="tajne"/>
    <w:basedOn w:val="Normln"/>
    <w:rsid w:val="007B2B1A"/>
    <w:pPr>
      <w:jc w:val="center"/>
    </w:pPr>
    <w:rPr>
      <w:rFonts w:ascii="Arial" w:hAnsi="Arial" w:cs="Arial"/>
      <w:b/>
      <w:i/>
      <w:vanish/>
      <w:color w:val="FF0000"/>
      <w:sz w:val="16"/>
      <w:szCs w:val="16"/>
      <w:lang w:eastAsia="cs-CZ" w:bidi="ar-SA"/>
    </w:rPr>
  </w:style>
  <w:style w:type="paragraph" w:customStyle="1" w:styleId="Zahlavi1">
    <w:name w:val="Zahlavi1"/>
    <w:basedOn w:val="Zhlav"/>
    <w:rsid w:val="007B2B1A"/>
    <w:pPr>
      <w:tabs>
        <w:tab w:val="clear" w:pos="9072"/>
        <w:tab w:val="right" w:pos="9984"/>
      </w:tabs>
      <w:jc w:val="center"/>
    </w:pPr>
    <w:rPr>
      <w:rFonts w:ascii="Arial" w:hAnsi="Arial" w:cs="Arial"/>
      <w:b/>
      <w:sz w:val="2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641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76412"/>
    <w:rPr>
      <w:rFonts w:eastAsia="Times New Roman"/>
      <w:lang w:eastAsia="en-US" w:bidi="en-US"/>
    </w:rPr>
  </w:style>
  <w:style w:type="character" w:styleId="Znakapoznpodarou">
    <w:name w:val="footnote reference"/>
    <w:uiPriority w:val="99"/>
    <w:semiHidden/>
    <w:unhideWhenUsed/>
    <w:rsid w:val="00176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E90E-C974-45B9-9424-B6BDC1D4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sablona-seznamu-literatury.docx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SPOLEČNÁ ČÁST MATURITNÍ ZKOUŠKY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SPOLEČNÁ ČÁST MATURITNÍ ZKOUŠKY</dc:title>
  <dc:subject/>
  <dc:creator>VOŠES A SPŠPT</dc:creator>
  <cp:keywords/>
  <cp:lastModifiedBy>keindl</cp:lastModifiedBy>
  <cp:revision>2</cp:revision>
  <dcterms:created xsi:type="dcterms:W3CDTF">2021-09-01T23:31:00Z</dcterms:created>
  <dcterms:modified xsi:type="dcterms:W3CDTF">2021-09-01T23:31:00Z</dcterms:modified>
</cp:coreProperties>
</file>