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78E" w:rsidRDefault="0091178E" w:rsidP="006D1C63">
      <w:pPr>
        <w:spacing w:before="0" w:beforeAutospacing="0" w:after="48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VÝKAZ</w:t>
      </w:r>
      <w:r w:rsidR="0091678C">
        <w:rPr>
          <w:sz w:val="28"/>
          <w:szCs w:val="28"/>
        </w:rPr>
        <w:t> </w:t>
      </w:r>
      <w:r>
        <w:rPr>
          <w:sz w:val="28"/>
          <w:szCs w:val="28"/>
        </w:rPr>
        <w:t>PŘESPOČETNÝCH / ODUČENÝCH</w:t>
      </w:r>
      <w:r w:rsidR="0091678C">
        <w:rPr>
          <w:sz w:val="28"/>
          <w:szCs w:val="28"/>
        </w:rPr>
        <w:t> </w:t>
      </w:r>
      <w:r>
        <w:rPr>
          <w:sz w:val="28"/>
          <w:szCs w:val="28"/>
        </w:rPr>
        <w:t>HODIN</w:t>
      </w:r>
    </w:p>
    <w:p w:rsidR="0091178E" w:rsidRDefault="0091178E" w:rsidP="0091678C">
      <w:pPr>
        <w:tabs>
          <w:tab w:val="left" w:pos="1418"/>
          <w:tab w:val="left" w:leader="dot" w:pos="3969"/>
          <w:tab w:val="left" w:pos="5580"/>
          <w:tab w:val="left" w:pos="7088"/>
          <w:tab w:val="left" w:leader="dot" w:pos="8789"/>
        </w:tabs>
        <w:spacing w:before="0" w:beforeAutospacing="0" w:after="480"/>
        <w:outlineLvl w:val="0"/>
        <w:rPr>
          <w:sz w:val="28"/>
          <w:szCs w:val="28"/>
        </w:rPr>
      </w:pPr>
      <w:r w:rsidRPr="00271296">
        <w:rPr>
          <w:sz w:val="28"/>
          <w:szCs w:val="28"/>
        </w:rPr>
        <w:t xml:space="preserve">Za měsíc: </w:t>
      </w:r>
      <w:r w:rsidR="0091678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678C">
        <w:rPr>
          <w:sz w:val="28"/>
          <w:szCs w:val="28"/>
        </w:rPr>
        <w:tab/>
      </w:r>
      <w:r>
        <w:rPr>
          <w:sz w:val="28"/>
          <w:szCs w:val="28"/>
        </w:rPr>
        <w:t xml:space="preserve">Školní rok: </w:t>
      </w:r>
      <w:r w:rsidR="0091678C">
        <w:rPr>
          <w:sz w:val="28"/>
          <w:szCs w:val="28"/>
        </w:rPr>
        <w:tab/>
      </w:r>
      <w:r w:rsidR="0091678C">
        <w:rPr>
          <w:sz w:val="28"/>
          <w:szCs w:val="28"/>
        </w:rPr>
        <w:tab/>
      </w:r>
    </w:p>
    <w:p w:rsidR="0091178E" w:rsidRDefault="0091178E" w:rsidP="0091678C">
      <w:pPr>
        <w:tabs>
          <w:tab w:val="left" w:pos="1134"/>
          <w:tab w:val="left" w:leader="dot" w:pos="5670"/>
        </w:tabs>
        <w:rPr>
          <w:sz w:val="28"/>
          <w:szCs w:val="28"/>
        </w:rPr>
      </w:pPr>
      <w:r w:rsidRPr="00271296">
        <w:rPr>
          <w:sz w:val="28"/>
          <w:szCs w:val="28"/>
        </w:rPr>
        <w:t>Jméno:</w:t>
      </w:r>
      <w:bookmarkStart w:id="0" w:name="_GoBack"/>
      <w:bookmarkEnd w:id="0"/>
      <w:r w:rsidR="0091678C">
        <w:rPr>
          <w:sz w:val="28"/>
          <w:szCs w:val="28"/>
        </w:rPr>
        <w:tab/>
      </w:r>
      <w:r w:rsidR="0091678C">
        <w:rPr>
          <w:sz w:val="28"/>
          <w:szCs w:val="28"/>
        </w:rPr>
        <w:tab/>
      </w:r>
    </w:p>
    <w:tbl>
      <w:tblPr>
        <w:tblStyle w:val="Mkatabulky"/>
        <w:tblW w:w="4856" w:type="pct"/>
        <w:jc w:val="center"/>
        <w:tblLook w:val="01E0" w:firstRow="1" w:lastRow="1" w:firstColumn="1" w:lastColumn="1" w:noHBand="0" w:noVBand="0"/>
      </w:tblPr>
      <w:tblGrid>
        <w:gridCol w:w="1247"/>
        <w:gridCol w:w="847"/>
        <w:gridCol w:w="1502"/>
        <w:gridCol w:w="1410"/>
        <w:gridCol w:w="2332"/>
        <w:gridCol w:w="1444"/>
      </w:tblGrid>
      <w:tr w:rsidR="0091178E" w:rsidRPr="00AE3A1B" w:rsidTr="00534DC7">
        <w:trPr>
          <w:trHeight w:val="881"/>
          <w:jc w:val="center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78E" w:rsidRPr="00271296" w:rsidRDefault="0091178E" w:rsidP="00534DC7">
            <w:pPr>
              <w:spacing w:before="0" w:beforeAutospacing="0" w:after="0"/>
              <w:jc w:val="center"/>
              <w:rPr>
                <w:b/>
              </w:rPr>
            </w:pPr>
            <w:r w:rsidRPr="00271296">
              <w:rPr>
                <w:b/>
              </w:rPr>
              <w:t>Datum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78E" w:rsidRDefault="0091178E" w:rsidP="00534DC7">
            <w:pPr>
              <w:spacing w:before="0" w:beforeAutospacing="0" w:after="0"/>
              <w:jc w:val="center"/>
              <w:rPr>
                <w:b/>
              </w:rPr>
            </w:pPr>
            <w:r>
              <w:rPr>
                <w:b/>
              </w:rPr>
              <w:t>Třída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78E" w:rsidRPr="00271296" w:rsidRDefault="0091178E" w:rsidP="00534DC7">
            <w:pPr>
              <w:spacing w:before="0" w:beforeAutospacing="0" w:after="0"/>
              <w:jc w:val="center"/>
              <w:rPr>
                <w:b/>
              </w:rPr>
            </w:pPr>
            <w:r>
              <w:rPr>
                <w:b/>
              </w:rPr>
              <w:t>Předmět</w:t>
            </w:r>
          </w:p>
        </w:tc>
        <w:tc>
          <w:tcPr>
            <w:tcW w:w="14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78E" w:rsidRDefault="0091178E" w:rsidP="00534DC7">
            <w:pPr>
              <w:spacing w:before="0" w:beforeAutospacing="0" w:after="0"/>
              <w:jc w:val="center"/>
              <w:rPr>
                <w:b/>
              </w:rPr>
            </w:pPr>
            <w:r>
              <w:rPr>
                <w:b/>
              </w:rPr>
              <w:t>Počet hodin</w:t>
            </w:r>
          </w:p>
        </w:tc>
        <w:tc>
          <w:tcPr>
            <w:tcW w:w="24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78E" w:rsidRDefault="0091178E" w:rsidP="00534DC7">
            <w:pPr>
              <w:spacing w:before="0" w:beforeAutospacing="0" w:after="0"/>
              <w:jc w:val="center"/>
              <w:rPr>
                <w:b/>
              </w:rPr>
            </w:pPr>
            <w:r>
              <w:rPr>
                <w:b/>
              </w:rPr>
              <w:t>Počet zkoušených</w:t>
            </w:r>
            <w:r w:rsidR="00534DC7">
              <w:rPr>
                <w:b/>
              </w:rPr>
              <w:br/>
            </w:r>
            <w:r>
              <w:rPr>
                <w:b/>
              </w:rPr>
              <w:t>/přepočtené hodiny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178E" w:rsidRPr="00271296" w:rsidRDefault="0091178E" w:rsidP="00534DC7">
            <w:pPr>
              <w:spacing w:before="0" w:beforeAutospacing="0" w:after="0"/>
              <w:jc w:val="center"/>
              <w:rPr>
                <w:b/>
              </w:rPr>
            </w:pPr>
            <w:r>
              <w:rPr>
                <w:b/>
              </w:rPr>
              <w:t>Součet</w:t>
            </w:r>
          </w:p>
        </w:tc>
      </w:tr>
      <w:tr w:rsidR="0091178E" w:rsidRPr="000B2F34" w:rsidTr="00534DC7">
        <w:trPr>
          <w:trHeight w:hRule="exact" w:val="454"/>
          <w:jc w:val="center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78E" w:rsidRPr="00DF36AB" w:rsidRDefault="0091178E" w:rsidP="00534DC7">
            <w:pPr>
              <w:spacing w:before="0" w:beforeAutospacing="0"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78E" w:rsidRPr="00DF36AB" w:rsidRDefault="0091178E" w:rsidP="00534DC7">
            <w:pPr>
              <w:spacing w:before="0" w:beforeAutospacing="0"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78E" w:rsidRPr="00DF36AB" w:rsidRDefault="0091178E" w:rsidP="00534DC7">
            <w:pPr>
              <w:spacing w:before="0" w:beforeAutospacing="0"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78E" w:rsidRPr="00DF36AB" w:rsidRDefault="0091178E" w:rsidP="00534DC7">
            <w:pPr>
              <w:spacing w:before="0" w:beforeAutospacing="0"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78E" w:rsidRPr="00DF36AB" w:rsidRDefault="0091178E" w:rsidP="00534DC7">
            <w:pPr>
              <w:spacing w:before="0" w:beforeAutospacing="0"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178E" w:rsidRPr="00DF36AB" w:rsidRDefault="0091178E" w:rsidP="00534DC7">
            <w:pPr>
              <w:spacing w:before="0" w:beforeAutospacing="0" w:after="0"/>
              <w:jc w:val="center"/>
              <w:rPr>
                <w:bCs/>
                <w:sz w:val="16"/>
                <w:szCs w:val="16"/>
              </w:rPr>
            </w:pPr>
          </w:p>
        </w:tc>
      </w:tr>
      <w:tr w:rsidR="0091178E" w:rsidRPr="000B2F34" w:rsidTr="00534DC7">
        <w:trPr>
          <w:trHeight w:hRule="exact" w:val="454"/>
          <w:jc w:val="center"/>
        </w:trPr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78E" w:rsidRPr="00DF36AB" w:rsidRDefault="0091178E" w:rsidP="00534DC7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78E" w:rsidRPr="00DF36AB" w:rsidRDefault="0091178E" w:rsidP="00534DC7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78E" w:rsidRPr="00DF36AB" w:rsidRDefault="0091178E" w:rsidP="00534DC7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78E" w:rsidRPr="00DF36AB" w:rsidRDefault="0091178E" w:rsidP="00534DC7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78E" w:rsidRPr="00DF36AB" w:rsidRDefault="0091178E" w:rsidP="00534DC7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178E" w:rsidRPr="00DF36AB" w:rsidRDefault="0091178E" w:rsidP="00534DC7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</w:tr>
      <w:tr w:rsidR="0091178E" w:rsidRPr="000B2F34" w:rsidTr="00534DC7">
        <w:trPr>
          <w:trHeight w:hRule="exact" w:val="454"/>
          <w:jc w:val="center"/>
        </w:trPr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78E" w:rsidRPr="00DF36AB" w:rsidRDefault="0091178E" w:rsidP="00534DC7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78E" w:rsidRPr="00DF36AB" w:rsidRDefault="0091178E" w:rsidP="00534DC7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78E" w:rsidRPr="00DF36AB" w:rsidRDefault="0091178E" w:rsidP="00534DC7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78E" w:rsidRPr="00DF36AB" w:rsidRDefault="0091178E" w:rsidP="00534DC7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78E" w:rsidRPr="00DF36AB" w:rsidRDefault="0091178E" w:rsidP="00534DC7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178E" w:rsidRPr="00DF36AB" w:rsidRDefault="0091178E" w:rsidP="00534DC7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</w:tr>
      <w:tr w:rsidR="0091178E" w:rsidRPr="000B2F34" w:rsidTr="00534DC7">
        <w:trPr>
          <w:trHeight w:hRule="exact" w:val="454"/>
          <w:jc w:val="center"/>
        </w:trPr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78E" w:rsidRPr="00DF36AB" w:rsidRDefault="0091178E" w:rsidP="00534DC7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78E" w:rsidRPr="00DF36AB" w:rsidRDefault="0091178E" w:rsidP="00534DC7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78E" w:rsidRPr="00DF36AB" w:rsidRDefault="0091178E" w:rsidP="00534DC7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78E" w:rsidRPr="00DF36AB" w:rsidRDefault="0091178E" w:rsidP="00534DC7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78E" w:rsidRPr="00DF36AB" w:rsidRDefault="0091178E" w:rsidP="00534DC7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178E" w:rsidRPr="00DF36AB" w:rsidRDefault="0091178E" w:rsidP="00534DC7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</w:tr>
      <w:tr w:rsidR="0091178E" w:rsidRPr="000B2F34" w:rsidTr="00534DC7">
        <w:trPr>
          <w:trHeight w:hRule="exact" w:val="454"/>
          <w:jc w:val="center"/>
        </w:trPr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78E" w:rsidRPr="00DF36AB" w:rsidRDefault="0091178E" w:rsidP="00DF36AB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78E" w:rsidRPr="00DF36AB" w:rsidRDefault="0091178E" w:rsidP="00DF36AB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78E" w:rsidRPr="00DF36AB" w:rsidRDefault="0091178E" w:rsidP="00DF36AB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78E" w:rsidRPr="00DF36AB" w:rsidRDefault="0091178E" w:rsidP="00DF36AB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78E" w:rsidRPr="00DF36AB" w:rsidRDefault="0091178E" w:rsidP="00DF36AB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178E" w:rsidRPr="00DF36AB" w:rsidRDefault="0091178E" w:rsidP="00DF36AB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</w:tr>
      <w:tr w:rsidR="0091178E" w:rsidRPr="000B2F34" w:rsidTr="00534DC7">
        <w:trPr>
          <w:trHeight w:hRule="exact" w:val="454"/>
          <w:jc w:val="center"/>
        </w:trPr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78E" w:rsidRPr="00DF36AB" w:rsidRDefault="0091178E" w:rsidP="00DF36AB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78E" w:rsidRPr="00DF36AB" w:rsidRDefault="0091178E" w:rsidP="00DF36AB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78E" w:rsidRPr="00DF36AB" w:rsidRDefault="0091178E" w:rsidP="00DF36AB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78E" w:rsidRPr="00DF36AB" w:rsidRDefault="0091178E" w:rsidP="00DF36AB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78E" w:rsidRPr="00DF36AB" w:rsidRDefault="0091178E" w:rsidP="00DF36AB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178E" w:rsidRPr="00DF36AB" w:rsidRDefault="0091178E" w:rsidP="00DF36AB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</w:tr>
      <w:tr w:rsidR="0091178E" w:rsidRPr="000B2F34" w:rsidTr="00534DC7">
        <w:trPr>
          <w:trHeight w:hRule="exact" w:val="454"/>
          <w:jc w:val="center"/>
        </w:trPr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78E" w:rsidRPr="00DF36AB" w:rsidRDefault="0091178E" w:rsidP="00DF36AB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78E" w:rsidRPr="00DF36AB" w:rsidRDefault="0091178E" w:rsidP="00DF36AB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78E" w:rsidRPr="00DF36AB" w:rsidRDefault="0091178E" w:rsidP="00DF36AB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78E" w:rsidRPr="00DF36AB" w:rsidRDefault="0091178E" w:rsidP="00DF36AB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78E" w:rsidRPr="00DF36AB" w:rsidRDefault="0091178E" w:rsidP="00DF36AB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178E" w:rsidRPr="00DF36AB" w:rsidRDefault="0091178E" w:rsidP="00DF36AB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</w:tr>
      <w:tr w:rsidR="0091178E" w:rsidRPr="000B2F34" w:rsidTr="00534DC7">
        <w:trPr>
          <w:trHeight w:hRule="exact" w:val="454"/>
          <w:jc w:val="center"/>
        </w:trPr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78E" w:rsidRPr="00DF36AB" w:rsidRDefault="0091178E" w:rsidP="00DF36AB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78E" w:rsidRPr="00DF36AB" w:rsidRDefault="0091178E" w:rsidP="00DF36AB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78E" w:rsidRPr="00DF36AB" w:rsidRDefault="0091178E" w:rsidP="00DF36AB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78E" w:rsidRPr="00DF36AB" w:rsidRDefault="0091178E" w:rsidP="00DF36AB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78E" w:rsidRPr="00DF36AB" w:rsidRDefault="0091178E" w:rsidP="00DF36AB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178E" w:rsidRPr="00DF36AB" w:rsidRDefault="0091178E" w:rsidP="00DF36AB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</w:tr>
      <w:tr w:rsidR="0091178E" w:rsidRPr="000B2F34" w:rsidTr="00534DC7">
        <w:trPr>
          <w:trHeight w:hRule="exact" w:val="454"/>
          <w:jc w:val="center"/>
        </w:trPr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78E" w:rsidRPr="00DF36AB" w:rsidRDefault="0091178E" w:rsidP="00DF36AB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78E" w:rsidRPr="00DF36AB" w:rsidRDefault="0091178E" w:rsidP="00DF36AB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78E" w:rsidRPr="00DF36AB" w:rsidRDefault="0091178E" w:rsidP="00DF36AB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78E" w:rsidRPr="00DF36AB" w:rsidRDefault="0091178E" w:rsidP="00DF36AB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78E" w:rsidRPr="00DF36AB" w:rsidRDefault="0091178E" w:rsidP="00DF36AB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178E" w:rsidRPr="00DF36AB" w:rsidRDefault="0091178E" w:rsidP="00DF36AB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</w:tr>
      <w:tr w:rsidR="0091178E" w:rsidRPr="000B2F34" w:rsidTr="00534DC7">
        <w:trPr>
          <w:trHeight w:hRule="exact" w:val="454"/>
          <w:jc w:val="center"/>
        </w:trPr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78E" w:rsidRPr="00DF36AB" w:rsidRDefault="0091178E" w:rsidP="00DF36AB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78E" w:rsidRPr="00DF36AB" w:rsidRDefault="0091178E" w:rsidP="00DF36AB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78E" w:rsidRPr="00DF36AB" w:rsidRDefault="0091178E" w:rsidP="00DF36AB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78E" w:rsidRPr="00DF36AB" w:rsidRDefault="0091178E" w:rsidP="00DF36AB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78E" w:rsidRPr="00DF36AB" w:rsidRDefault="0091178E" w:rsidP="00DF36AB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178E" w:rsidRPr="00DF36AB" w:rsidRDefault="0091178E" w:rsidP="00DF36AB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</w:tr>
      <w:tr w:rsidR="0091178E" w:rsidRPr="000B2F34" w:rsidTr="00534DC7">
        <w:trPr>
          <w:trHeight w:hRule="exact" w:val="454"/>
          <w:jc w:val="center"/>
        </w:trPr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78E" w:rsidRPr="00DF36AB" w:rsidRDefault="0091178E" w:rsidP="00DF36AB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78E" w:rsidRPr="00DF36AB" w:rsidRDefault="0091178E" w:rsidP="00DF36AB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78E" w:rsidRPr="00DF36AB" w:rsidRDefault="0091178E" w:rsidP="00DF36AB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78E" w:rsidRPr="00DF36AB" w:rsidRDefault="0091178E" w:rsidP="00DF36AB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78E" w:rsidRPr="00DF36AB" w:rsidRDefault="0091178E" w:rsidP="00DF36AB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178E" w:rsidRPr="00DF36AB" w:rsidRDefault="0091178E" w:rsidP="00DF36AB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</w:tr>
      <w:tr w:rsidR="0091178E" w:rsidRPr="000B2F34" w:rsidTr="00534DC7">
        <w:trPr>
          <w:trHeight w:hRule="exact" w:val="454"/>
          <w:jc w:val="center"/>
        </w:trPr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78E" w:rsidRPr="00DF36AB" w:rsidRDefault="0091178E" w:rsidP="00DF36AB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78E" w:rsidRPr="00DF36AB" w:rsidRDefault="0091178E" w:rsidP="00DF36AB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78E" w:rsidRPr="00DF36AB" w:rsidRDefault="0091178E" w:rsidP="00DF36AB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78E" w:rsidRPr="00DF36AB" w:rsidRDefault="0091178E" w:rsidP="00DF36AB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78E" w:rsidRPr="00DF36AB" w:rsidRDefault="0091178E" w:rsidP="00DF36AB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178E" w:rsidRPr="00DF36AB" w:rsidRDefault="0091178E" w:rsidP="00DF36AB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</w:tr>
      <w:tr w:rsidR="0091178E" w:rsidRPr="000B2F34" w:rsidTr="00534DC7">
        <w:trPr>
          <w:trHeight w:hRule="exact" w:val="454"/>
          <w:jc w:val="center"/>
        </w:trPr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78E" w:rsidRPr="00DF36AB" w:rsidRDefault="0091178E" w:rsidP="00DF36AB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78E" w:rsidRPr="00DF36AB" w:rsidRDefault="0091178E" w:rsidP="00DF36AB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78E" w:rsidRPr="00DF36AB" w:rsidRDefault="0091178E" w:rsidP="00DF36AB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78E" w:rsidRPr="00DF36AB" w:rsidRDefault="0091178E" w:rsidP="00DF36AB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78E" w:rsidRPr="00DF36AB" w:rsidRDefault="0091178E" w:rsidP="00DF36AB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178E" w:rsidRPr="00DF36AB" w:rsidRDefault="0091178E" w:rsidP="00DF36AB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</w:tr>
      <w:tr w:rsidR="0091178E" w:rsidRPr="000B2F34" w:rsidTr="00534DC7">
        <w:trPr>
          <w:trHeight w:hRule="exact" w:val="454"/>
          <w:jc w:val="center"/>
        </w:trPr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78E" w:rsidRPr="00DF36AB" w:rsidRDefault="0091178E" w:rsidP="00DF36AB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78E" w:rsidRPr="00DF36AB" w:rsidRDefault="0091178E" w:rsidP="00DF36AB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78E" w:rsidRPr="00DF36AB" w:rsidRDefault="0091178E" w:rsidP="00DF36AB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78E" w:rsidRPr="00DF36AB" w:rsidRDefault="0091178E" w:rsidP="00DF36AB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78E" w:rsidRPr="00DF36AB" w:rsidRDefault="0091178E" w:rsidP="00DF36AB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178E" w:rsidRPr="00DF36AB" w:rsidRDefault="0091178E" w:rsidP="00DF36AB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</w:tr>
      <w:tr w:rsidR="0091178E" w:rsidRPr="000B2F34" w:rsidTr="00534DC7">
        <w:trPr>
          <w:trHeight w:hRule="exact" w:val="454"/>
          <w:jc w:val="center"/>
        </w:trPr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78E" w:rsidRPr="00DF36AB" w:rsidRDefault="0091178E" w:rsidP="00DF36AB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78E" w:rsidRPr="00DF36AB" w:rsidRDefault="0091178E" w:rsidP="00DF36AB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78E" w:rsidRPr="00DF36AB" w:rsidRDefault="0091178E" w:rsidP="00DF36AB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78E" w:rsidRPr="00DF36AB" w:rsidRDefault="0091178E" w:rsidP="00DF36AB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78E" w:rsidRPr="00DF36AB" w:rsidRDefault="0091178E" w:rsidP="00DF36AB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178E" w:rsidRPr="00DF36AB" w:rsidRDefault="0091178E" w:rsidP="00DF36AB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</w:tr>
      <w:tr w:rsidR="006D1C63" w:rsidRPr="000B2F34" w:rsidTr="00534DC7">
        <w:trPr>
          <w:trHeight w:hRule="exact" w:val="454"/>
          <w:jc w:val="center"/>
        </w:trPr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C63" w:rsidRPr="00DF36AB" w:rsidRDefault="006D1C63" w:rsidP="00DF36AB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C63" w:rsidRPr="00DF36AB" w:rsidRDefault="006D1C63" w:rsidP="00DF36AB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C63" w:rsidRPr="00DF36AB" w:rsidRDefault="006D1C63" w:rsidP="00DF36AB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C63" w:rsidRPr="00DF36AB" w:rsidRDefault="006D1C63" w:rsidP="00DF36AB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C63" w:rsidRPr="00DF36AB" w:rsidRDefault="006D1C63" w:rsidP="00DF36AB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1C63" w:rsidRPr="00DF36AB" w:rsidRDefault="006D1C63" w:rsidP="00DF36AB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</w:tr>
      <w:tr w:rsidR="006D1C63" w:rsidRPr="000B2F34" w:rsidTr="00534DC7">
        <w:trPr>
          <w:trHeight w:hRule="exact" w:val="454"/>
          <w:jc w:val="center"/>
        </w:trPr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C63" w:rsidRPr="00DF36AB" w:rsidRDefault="006D1C63" w:rsidP="00DF36AB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C63" w:rsidRPr="00DF36AB" w:rsidRDefault="006D1C63" w:rsidP="00DF36AB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C63" w:rsidRPr="00DF36AB" w:rsidRDefault="006D1C63" w:rsidP="00DF36AB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C63" w:rsidRPr="00DF36AB" w:rsidRDefault="006D1C63" w:rsidP="00DF36AB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C63" w:rsidRPr="00DF36AB" w:rsidRDefault="006D1C63" w:rsidP="00DF36AB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1C63" w:rsidRPr="00DF36AB" w:rsidRDefault="006D1C63" w:rsidP="00DF36AB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</w:tr>
      <w:tr w:rsidR="0091178E" w:rsidRPr="000B2F34" w:rsidTr="00534DC7">
        <w:trPr>
          <w:trHeight w:hRule="exact" w:val="454"/>
          <w:jc w:val="center"/>
        </w:trPr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78E" w:rsidRPr="00DF36AB" w:rsidRDefault="0091178E" w:rsidP="00DF36AB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78E" w:rsidRPr="00DF36AB" w:rsidRDefault="0091178E" w:rsidP="00DF36AB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78E" w:rsidRPr="00DF36AB" w:rsidRDefault="0091178E" w:rsidP="00DF36AB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78E" w:rsidRPr="00DF36AB" w:rsidRDefault="0091178E" w:rsidP="00DF36AB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78E" w:rsidRPr="00DF36AB" w:rsidRDefault="0091178E" w:rsidP="00DF36AB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178E" w:rsidRPr="00DF36AB" w:rsidRDefault="0091178E" w:rsidP="00DF36AB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</w:tr>
      <w:tr w:rsidR="006D1C63" w:rsidRPr="000B2F34" w:rsidTr="00534DC7">
        <w:trPr>
          <w:trHeight w:hRule="exact" w:val="454"/>
          <w:jc w:val="center"/>
        </w:trPr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D1C63" w:rsidRPr="00DF36AB" w:rsidRDefault="006D1C63" w:rsidP="006D1C63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D1C63" w:rsidRPr="00DF36AB" w:rsidRDefault="006D1C63" w:rsidP="006D1C63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D1C63" w:rsidRPr="00DF36AB" w:rsidRDefault="006D1C63" w:rsidP="006D1C63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D1C63" w:rsidRPr="00DF36AB" w:rsidRDefault="006D1C63" w:rsidP="006D1C63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D1C63" w:rsidRPr="00DF36AB" w:rsidRDefault="006D1C63" w:rsidP="006D1C63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D1C63" w:rsidRPr="00DF36AB" w:rsidRDefault="006D1C63" w:rsidP="006D1C63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</w:tr>
      <w:tr w:rsidR="006D1C63" w:rsidRPr="000B2F34" w:rsidTr="00534DC7">
        <w:trPr>
          <w:trHeight w:hRule="exact" w:val="454"/>
          <w:jc w:val="center"/>
        </w:trPr>
        <w:tc>
          <w:tcPr>
            <w:tcW w:w="127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D1C63" w:rsidRPr="000B2F34" w:rsidRDefault="006D1C63" w:rsidP="006D1C63">
            <w:pPr>
              <w:spacing w:before="0" w:beforeAutospacing="0" w:after="0"/>
              <w:jc w:val="center"/>
              <w:rPr>
                <w:b/>
                <w:sz w:val="16"/>
                <w:szCs w:val="16"/>
              </w:rPr>
            </w:pPr>
            <w:r w:rsidRPr="000B2F34">
              <w:rPr>
                <w:b/>
                <w:sz w:val="16"/>
                <w:szCs w:val="16"/>
              </w:rPr>
              <w:t>Celkem</w:t>
            </w:r>
          </w:p>
        </w:tc>
        <w:tc>
          <w:tcPr>
            <w:tcW w:w="855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1C63" w:rsidRPr="000B2F34" w:rsidRDefault="006D1C63" w:rsidP="006D1C63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/>
          </w:tcPr>
          <w:p w:rsidR="006D1C63" w:rsidRPr="000B2F34" w:rsidRDefault="006D1C63" w:rsidP="006D1C63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/>
          </w:tcPr>
          <w:p w:rsidR="006D1C63" w:rsidRPr="000B2F34" w:rsidRDefault="006D1C63" w:rsidP="006D1C63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/>
          </w:tcPr>
          <w:p w:rsidR="006D1C63" w:rsidRPr="000B2F34" w:rsidRDefault="006D1C63" w:rsidP="006D1C63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6D1C63" w:rsidRPr="000B2F34" w:rsidRDefault="006D1C63" w:rsidP="006D1C63">
            <w:pPr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</w:tr>
    </w:tbl>
    <w:p w:rsidR="00A717CF" w:rsidRDefault="00A717CF"/>
    <w:sectPr w:rsidR="00A717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0EC" w:rsidRDefault="000B50EC">
      <w:r>
        <w:separator/>
      </w:r>
    </w:p>
  </w:endnote>
  <w:endnote w:type="continuationSeparator" w:id="0">
    <w:p w:rsidR="000B50EC" w:rsidRDefault="000B5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0EC" w:rsidRDefault="000B50EC">
      <w:r>
        <w:separator/>
      </w:r>
    </w:p>
  </w:footnote>
  <w:footnote w:type="continuationSeparator" w:id="0">
    <w:p w:rsidR="000B50EC" w:rsidRDefault="000B5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1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93"/>
      <w:gridCol w:w="7679"/>
    </w:tblGrid>
    <w:tr w:rsidR="006D1C63" w:rsidRPr="006D1C63" w:rsidTr="005743BE">
      <w:tc>
        <w:tcPr>
          <w:tcW w:w="1129" w:type="dxa"/>
        </w:tcPr>
        <w:p w:rsidR="006D1C63" w:rsidRPr="006D1C63" w:rsidRDefault="006D1C63" w:rsidP="006D1C63">
          <w:pPr>
            <w:spacing w:before="0" w:beforeAutospacing="0" w:after="0"/>
            <w:jc w:val="left"/>
            <w:rPr>
              <w:rFonts w:ascii="Calibri" w:hAnsi="Calibri"/>
            </w:rPr>
          </w:pPr>
          <w:r w:rsidRPr="006D1C63">
            <w:rPr>
              <w:rFonts w:ascii="Calibri" w:hAnsi="Calibri"/>
              <w:noProof/>
            </w:rPr>
            <w:drawing>
              <wp:inline distT="0" distB="0" distL="0" distR="0">
                <wp:extent cx="747395" cy="548640"/>
                <wp:effectExtent l="0" t="0" r="0" b="0"/>
                <wp:docPr id="13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39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3" w:type="dxa"/>
        </w:tcPr>
        <w:p w:rsidR="006D1C63" w:rsidRPr="006D1C63" w:rsidRDefault="006D1C63" w:rsidP="006D1C63">
          <w:pPr>
            <w:spacing w:before="0" w:beforeAutospacing="0" w:after="0"/>
            <w:jc w:val="center"/>
            <w:rPr>
              <w:rFonts w:cs="Arial"/>
              <w:b/>
            </w:rPr>
          </w:pPr>
          <w:r w:rsidRPr="006D1C63">
            <w:rPr>
              <w:rFonts w:cs="Arial"/>
              <w:b/>
            </w:rPr>
            <w:t>Vyšší odborná škola ekonomických studií,</w:t>
          </w:r>
          <w:r w:rsidR="000E5F03" w:rsidRPr="000E5F03">
            <w:rPr>
              <w:rFonts w:cs="Arial"/>
              <w:b/>
            </w:rPr>
            <w:t xml:space="preserve"> Gymnázium,</w:t>
          </w:r>
        </w:p>
        <w:p w:rsidR="006D1C63" w:rsidRPr="006D1C63" w:rsidRDefault="006D1C63" w:rsidP="006D1C63">
          <w:pPr>
            <w:spacing w:before="0" w:beforeAutospacing="0" w:after="0"/>
            <w:jc w:val="center"/>
            <w:rPr>
              <w:rFonts w:cs="Arial"/>
              <w:b/>
            </w:rPr>
          </w:pPr>
          <w:r w:rsidRPr="006D1C63">
            <w:rPr>
              <w:rFonts w:cs="Arial"/>
              <w:b/>
            </w:rPr>
            <w:t>Střední průmyslová škola potravinářských technologií</w:t>
          </w:r>
        </w:p>
        <w:p w:rsidR="006D1C63" w:rsidRPr="006D1C63" w:rsidRDefault="006D1C63" w:rsidP="006D1C63">
          <w:pPr>
            <w:spacing w:before="0" w:beforeAutospacing="0" w:after="0"/>
            <w:jc w:val="center"/>
            <w:rPr>
              <w:rFonts w:cs="Arial"/>
              <w:b/>
            </w:rPr>
          </w:pPr>
          <w:r w:rsidRPr="006D1C63">
            <w:rPr>
              <w:rFonts w:cs="Arial"/>
              <w:b/>
            </w:rPr>
            <w:t>a Střední odborná škola přírodovědná a veterinární,</w:t>
          </w:r>
        </w:p>
        <w:p w:rsidR="006D1C63" w:rsidRPr="006D1C63" w:rsidRDefault="006D1C63" w:rsidP="006D1C63">
          <w:pPr>
            <w:spacing w:before="0" w:beforeAutospacing="0" w:after="120"/>
            <w:jc w:val="center"/>
            <w:rPr>
              <w:rFonts w:cs="Arial"/>
              <w:b/>
            </w:rPr>
          </w:pPr>
          <w:r w:rsidRPr="006D1C63">
            <w:rPr>
              <w:rFonts w:cs="Arial"/>
              <w:b/>
            </w:rPr>
            <w:t>Praha 2, Podskalská 10</w:t>
          </w:r>
        </w:p>
      </w:tc>
    </w:tr>
  </w:tbl>
  <w:p w:rsidR="0091178E" w:rsidRPr="006D1C63" w:rsidRDefault="0091178E" w:rsidP="006D1C63">
    <w:pPr>
      <w:pStyle w:val="Zhlav"/>
      <w:spacing w:before="0" w:beforeAutospacing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78E"/>
    <w:rsid w:val="00022876"/>
    <w:rsid w:val="000B50EC"/>
    <w:rsid w:val="000E5F03"/>
    <w:rsid w:val="003172EC"/>
    <w:rsid w:val="00491095"/>
    <w:rsid w:val="00534DC7"/>
    <w:rsid w:val="00535083"/>
    <w:rsid w:val="006D1C63"/>
    <w:rsid w:val="006F079E"/>
    <w:rsid w:val="0091178E"/>
    <w:rsid w:val="0091678C"/>
    <w:rsid w:val="00A717CF"/>
    <w:rsid w:val="00AB2D77"/>
    <w:rsid w:val="00D664AC"/>
    <w:rsid w:val="00D70EA6"/>
    <w:rsid w:val="00DC3053"/>
    <w:rsid w:val="00DF36AB"/>
    <w:rsid w:val="00ED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365F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178E"/>
    <w:pPr>
      <w:spacing w:before="100" w:beforeAutospacing="1" w:after="240"/>
      <w:jc w:val="both"/>
    </w:pPr>
    <w:rPr>
      <w:rFonts w:ascii="Arial" w:hAnsi="Arial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11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91178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1178E"/>
    <w:pPr>
      <w:tabs>
        <w:tab w:val="center" w:pos="4536"/>
        <w:tab w:val="right" w:pos="9072"/>
      </w:tabs>
    </w:pPr>
  </w:style>
  <w:style w:type="table" w:customStyle="1" w:styleId="Mkatabulky1">
    <w:name w:val="Mřížka tabulky1"/>
    <w:basedOn w:val="Normlntabulka"/>
    <w:next w:val="Mkatabulky"/>
    <w:uiPriority w:val="39"/>
    <w:rsid w:val="006D1C6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91678C"/>
    <w:rPr>
      <w:sz w:val="16"/>
      <w:szCs w:val="16"/>
    </w:rPr>
  </w:style>
  <w:style w:type="paragraph" w:styleId="Textkomente">
    <w:name w:val="annotation text"/>
    <w:basedOn w:val="Normln"/>
    <w:link w:val="TextkomenteChar"/>
    <w:rsid w:val="0091678C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91678C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9167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1678C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91678C"/>
    <w:rPr>
      <w:rFonts w:ascii="Arial" w:hAnsi="Arial"/>
      <w:sz w:val="22"/>
    </w:rPr>
  </w:style>
  <w:style w:type="paragraph" w:styleId="Textbubliny">
    <w:name w:val="Balloon Text"/>
    <w:basedOn w:val="Normln"/>
    <w:link w:val="TextbublinyChar"/>
    <w:rsid w:val="0091678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916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vykazhodin.dotx</Template>
  <TotalTime>63</TotalTime>
  <Pages>1</Pages>
  <Words>43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VÝKAZ   PŘESPOČETNÝCH / ODUČENÝCH   HODIN</vt:lpstr>
    </vt:vector>
  </TitlesOfParts>
  <Company>VOSOA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VÝKAZ   PŘESPOČETNÝCH / ODUČENÝCH   HODIN</dc:title>
  <dc:subject/>
  <dc:creator>Markéta Pražmová</dc:creator>
  <cp:keywords/>
  <dc:description/>
  <cp:lastModifiedBy>keindl</cp:lastModifiedBy>
  <cp:revision>5</cp:revision>
  <dcterms:created xsi:type="dcterms:W3CDTF">2016-09-04T06:21:00Z</dcterms:created>
  <dcterms:modified xsi:type="dcterms:W3CDTF">2021-09-28T19:09:00Z</dcterms:modified>
</cp:coreProperties>
</file>