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Pr="005F4844" w:rsidRDefault="005F4844" w:rsidP="005F484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F4844">
        <w:rPr>
          <w:b/>
          <w:sz w:val="52"/>
          <w:szCs w:val="52"/>
        </w:rPr>
        <w:t>Žádanka</w:t>
      </w:r>
    </w:p>
    <w:p w:rsidR="005F4844" w:rsidRDefault="005F4844" w:rsidP="005F4844">
      <w:pPr>
        <w:jc w:val="center"/>
      </w:pPr>
      <w:r>
        <w:t>o nákup materiálu nebo zajištění služby</w:t>
      </w:r>
    </w:p>
    <w:p w:rsidR="005F4844" w:rsidRDefault="005F484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0"/>
        <w:gridCol w:w="1514"/>
        <w:gridCol w:w="1507"/>
        <w:gridCol w:w="789"/>
        <w:gridCol w:w="2232"/>
      </w:tblGrid>
      <w:tr w:rsidR="005F4844">
        <w:tc>
          <w:tcPr>
            <w:tcW w:w="9212" w:type="dxa"/>
            <w:gridSpan w:val="5"/>
          </w:tcPr>
          <w:p w:rsidR="005F4844" w:rsidRDefault="005F4844">
            <w:r>
              <w:t>Žadatel/</w:t>
            </w:r>
            <w:proofErr w:type="spellStart"/>
            <w:r>
              <w:t>ka</w:t>
            </w:r>
            <w:proofErr w:type="spellEnd"/>
            <w:r>
              <w:t>:</w:t>
            </w:r>
          </w:p>
          <w:p w:rsidR="00297240" w:rsidRDefault="00297240"/>
        </w:tc>
      </w:tr>
      <w:tr w:rsidR="005F4844">
        <w:tc>
          <w:tcPr>
            <w:tcW w:w="6948" w:type="dxa"/>
            <w:gridSpan w:val="4"/>
          </w:tcPr>
          <w:p w:rsidR="005F4844" w:rsidRDefault="005F4844">
            <w:r>
              <w:t>Materiál nebo služba:</w:t>
            </w:r>
          </w:p>
          <w:p w:rsidR="00297240" w:rsidRDefault="00297240"/>
        </w:tc>
        <w:tc>
          <w:tcPr>
            <w:tcW w:w="2264" w:type="dxa"/>
          </w:tcPr>
          <w:p w:rsidR="005F4844" w:rsidRDefault="005F4844">
            <w:r>
              <w:t>Cena:</w:t>
            </w:r>
          </w:p>
        </w:tc>
      </w:tr>
      <w:tr w:rsidR="005F4844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5F4844" w:rsidRDefault="005F4844">
            <w:r>
              <w:t>Účel:</w:t>
            </w:r>
          </w:p>
          <w:p w:rsidR="005F4844" w:rsidRDefault="005F4844"/>
          <w:p w:rsidR="005F4844" w:rsidRDefault="005F4844"/>
          <w:p w:rsidR="005F4844" w:rsidRDefault="005F4844"/>
          <w:p w:rsidR="00AC0FB9" w:rsidRDefault="00AC0FB9"/>
          <w:p w:rsidR="00AC0FB9" w:rsidRDefault="00AC0FB9"/>
          <w:p w:rsidR="005F4844" w:rsidRDefault="005F4844"/>
        </w:tc>
      </w:tr>
      <w:tr w:rsidR="005F4844">
        <w:tc>
          <w:tcPr>
            <w:tcW w:w="4606" w:type="dxa"/>
            <w:gridSpan w:val="2"/>
            <w:tcBorders>
              <w:bottom w:val="single" w:sz="18" w:space="0" w:color="auto"/>
            </w:tcBorders>
          </w:tcPr>
          <w:p w:rsidR="005F4844" w:rsidRDefault="005F4844">
            <w:r>
              <w:t>Datum:</w:t>
            </w:r>
          </w:p>
        </w:tc>
        <w:tc>
          <w:tcPr>
            <w:tcW w:w="4606" w:type="dxa"/>
            <w:gridSpan w:val="3"/>
            <w:tcBorders>
              <w:bottom w:val="single" w:sz="18" w:space="0" w:color="auto"/>
            </w:tcBorders>
          </w:tcPr>
          <w:p w:rsidR="005F4844" w:rsidRDefault="005F4844">
            <w:r>
              <w:t>Podpis žadatele:</w:t>
            </w:r>
          </w:p>
          <w:p w:rsidR="005F4844" w:rsidRDefault="005F4844"/>
        </w:tc>
      </w:tr>
      <w:tr w:rsidR="005F4844">
        <w:tc>
          <w:tcPr>
            <w:tcW w:w="9212" w:type="dxa"/>
            <w:gridSpan w:val="5"/>
            <w:tcBorders>
              <w:top w:val="single" w:sz="18" w:space="0" w:color="auto"/>
            </w:tcBorders>
          </w:tcPr>
          <w:p w:rsidR="005F4844" w:rsidRDefault="005F4844" w:rsidP="005F4844">
            <w:pPr>
              <w:jc w:val="center"/>
            </w:pPr>
            <w:r>
              <w:t>Vyjádření</w:t>
            </w:r>
          </w:p>
        </w:tc>
      </w:tr>
      <w:tr w:rsidR="005F4844">
        <w:tc>
          <w:tcPr>
            <w:tcW w:w="3070" w:type="dxa"/>
          </w:tcPr>
          <w:p w:rsidR="005F4844" w:rsidRDefault="005F4844" w:rsidP="005F4844">
            <w:pPr>
              <w:jc w:val="center"/>
            </w:pPr>
            <w:r>
              <w:t>zástupce ředitele školy</w:t>
            </w:r>
          </w:p>
        </w:tc>
        <w:tc>
          <w:tcPr>
            <w:tcW w:w="3071" w:type="dxa"/>
            <w:gridSpan w:val="2"/>
          </w:tcPr>
          <w:p w:rsidR="005F4844" w:rsidRDefault="005F4844" w:rsidP="005F4844">
            <w:pPr>
              <w:jc w:val="center"/>
            </w:pPr>
            <w:r>
              <w:t>ředitel školy</w:t>
            </w:r>
          </w:p>
        </w:tc>
        <w:tc>
          <w:tcPr>
            <w:tcW w:w="3071" w:type="dxa"/>
            <w:gridSpan w:val="2"/>
          </w:tcPr>
          <w:p w:rsidR="005F4844" w:rsidRDefault="005F4844">
            <w:r>
              <w:t>ekonomická zástupkyně ŘŠ</w:t>
            </w:r>
          </w:p>
        </w:tc>
      </w:tr>
      <w:tr w:rsidR="005F4844">
        <w:tc>
          <w:tcPr>
            <w:tcW w:w="3070" w:type="dxa"/>
          </w:tcPr>
          <w:p w:rsidR="005F4844" w:rsidRDefault="005F4844" w:rsidP="005F4844">
            <w:pPr>
              <w:jc w:val="center"/>
            </w:pPr>
            <w:r>
              <w:t>souhlasím - nesouhlasím</w:t>
            </w:r>
          </w:p>
        </w:tc>
        <w:tc>
          <w:tcPr>
            <w:tcW w:w="3071" w:type="dxa"/>
            <w:gridSpan w:val="2"/>
          </w:tcPr>
          <w:p w:rsidR="005F4844" w:rsidRDefault="005F4844">
            <w:r>
              <w:t>souhlasím - nesouhlasím</w:t>
            </w:r>
          </w:p>
        </w:tc>
        <w:tc>
          <w:tcPr>
            <w:tcW w:w="3071" w:type="dxa"/>
            <w:gridSpan w:val="2"/>
          </w:tcPr>
          <w:p w:rsidR="005F4844" w:rsidRDefault="005F4844">
            <w:r>
              <w:t>souhlasím - nesouhlasím</w:t>
            </w:r>
          </w:p>
        </w:tc>
      </w:tr>
      <w:tr w:rsidR="005F4844" w:rsidRPr="00AC0FB9">
        <w:tc>
          <w:tcPr>
            <w:tcW w:w="3070" w:type="dxa"/>
          </w:tcPr>
          <w:p w:rsidR="005F4844" w:rsidRDefault="005F4844">
            <w:r w:rsidRPr="00AC0FB9">
              <w:t>Dne:</w:t>
            </w:r>
          </w:p>
          <w:p w:rsidR="00AC0FB9" w:rsidRPr="00AC0FB9" w:rsidRDefault="00AC0FB9"/>
          <w:p w:rsidR="005F4844" w:rsidRDefault="005F4844">
            <w:r w:rsidRPr="00AC0FB9">
              <w:t>Podpis:</w:t>
            </w:r>
          </w:p>
          <w:p w:rsidR="00AC0FB9" w:rsidRPr="00AC0FB9" w:rsidRDefault="00AC0FB9"/>
        </w:tc>
        <w:tc>
          <w:tcPr>
            <w:tcW w:w="3071" w:type="dxa"/>
            <w:gridSpan w:val="2"/>
          </w:tcPr>
          <w:p w:rsidR="005F4844" w:rsidRPr="00AC0FB9" w:rsidRDefault="005F4844" w:rsidP="005F4844">
            <w:r w:rsidRPr="00AC0FB9">
              <w:t>Dne:</w:t>
            </w:r>
          </w:p>
          <w:p w:rsidR="00AC0FB9" w:rsidRDefault="00AC0FB9" w:rsidP="005F4844"/>
          <w:p w:rsidR="005F4844" w:rsidRPr="00AC0FB9" w:rsidRDefault="005F4844" w:rsidP="005F4844">
            <w:r w:rsidRPr="00AC0FB9">
              <w:t>Podpis:</w:t>
            </w:r>
          </w:p>
        </w:tc>
        <w:tc>
          <w:tcPr>
            <w:tcW w:w="3071" w:type="dxa"/>
            <w:gridSpan w:val="2"/>
          </w:tcPr>
          <w:p w:rsidR="005F4844" w:rsidRPr="00AC0FB9" w:rsidRDefault="005F4844" w:rsidP="005F4844">
            <w:r w:rsidRPr="00AC0FB9">
              <w:t>Dne:</w:t>
            </w:r>
          </w:p>
          <w:p w:rsidR="00AC0FB9" w:rsidRDefault="00AC0FB9" w:rsidP="005F4844"/>
          <w:p w:rsidR="005F4844" w:rsidRPr="00AC0FB9" w:rsidRDefault="005F4844" w:rsidP="005F4844">
            <w:r w:rsidRPr="00AC0FB9">
              <w:t>Podpis:</w:t>
            </w:r>
          </w:p>
        </w:tc>
      </w:tr>
    </w:tbl>
    <w:p w:rsidR="005F4844" w:rsidRDefault="005F4844"/>
    <w:p w:rsidR="00AC0FB9" w:rsidRDefault="00AC0FB9"/>
    <w:p w:rsidR="005F4844" w:rsidRDefault="005F4844"/>
    <w:p w:rsidR="00AC0FB9" w:rsidRDefault="00AC0FB9"/>
    <w:p w:rsidR="00AC0FB9" w:rsidRPr="005F4844" w:rsidRDefault="00AC0FB9" w:rsidP="00AC0FB9">
      <w:pPr>
        <w:jc w:val="center"/>
        <w:rPr>
          <w:b/>
          <w:sz w:val="52"/>
          <w:szCs w:val="52"/>
        </w:rPr>
      </w:pPr>
      <w:r w:rsidRPr="005F4844">
        <w:rPr>
          <w:b/>
          <w:sz w:val="52"/>
          <w:szCs w:val="52"/>
        </w:rPr>
        <w:t>Žádanka</w:t>
      </w:r>
    </w:p>
    <w:p w:rsidR="00AC0FB9" w:rsidRDefault="00AC0FB9" w:rsidP="00AC0FB9">
      <w:pPr>
        <w:jc w:val="center"/>
      </w:pPr>
      <w:r>
        <w:t>o nákup materiálu nebo zajištění služby</w:t>
      </w:r>
    </w:p>
    <w:p w:rsidR="00AC0FB9" w:rsidRDefault="00AC0FB9" w:rsidP="00AC0FB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0"/>
        <w:gridCol w:w="1514"/>
        <w:gridCol w:w="1507"/>
        <w:gridCol w:w="789"/>
        <w:gridCol w:w="2232"/>
      </w:tblGrid>
      <w:tr w:rsidR="00AC0FB9">
        <w:tc>
          <w:tcPr>
            <w:tcW w:w="9212" w:type="dxa"/>
            <w:gridSpan w:val="5"/>
          </w:tcPr>
          <w:p w:rsidR="00AC0FB9" w:rsidRDefault="00AC0FB9" w:rsidP="00297240">
            <w:r>
              <w:t>Žadatel/</w:t>
            </w:r>
            <w:proofErr w:type="spellStart"/>
            <w:r>
              <w:t>ka</w:t>
            </w:r>
            <w:proofErr w:type="spellEnd"/>
            <w:r>
              <w:t>:</w:t>
            </w:r>
          </w:p>
          <w:p w:rsidR="00297240" w:rsidRDefault="00297240" w:rsidP="00297240"/>
        </w:tc>
      </w:tr>
      <w:tr w:rsidR="00AC0FB9">
        <w:tc>
          <w:tcPr>
            <w:tcW w:w="6948" w:type="dxa"/>
            <w:gridSpan w:val="4"/>
          </w:tcPr>
          <w:p w:rsidR="00AC0FB9" w:rsidRDefault="00AC0FB9" w:rsidP="00297240">
            <w:r>
              <w:t>Materiál nebo služba:</w:t>
            </w:r>
          </w:p>
          <w:p w:rsidR="00297240" w:rsidRDefault="00297240" w:rsidP="00297240"/>
        </w:tc>
        <w:tc>
          <w:tcPr>
            <w:tcW w:w="2264" w:type="dxa"/>
          </w:tcPr>
          <w:p w:rsidR="00AC0FB9" w:rsidRDefault="00AC0FB9" w:rsidP="00297240">
            <w:r>
              <w:t>Cena:</w:t>
            </w:r>
          </w:p>
        </w:tc>
      </w:tr>
      <w:tr w:rsidR="00AC0FB9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AC0FB9" w:rsidRDefault="00AC0FB9" w:rsidP="00297240">
            <w:r>
              <w:t>Účel:</w:t>
            </w:r>
          </w:p>
          <w:p w:rsidR="00AC0FB9" w:rsidRDefault="00AC0FB9" w:rsidP="00297240"/>
          <w:p w:rsidR="00AC0FB9" w:rsidRDefault="00AC0FB9" w:rsidP="00297240"/>
          <w:p w:rsidR="00AC0FB9" w:rsidRDefault="00AC0FB9" w:rsidP="00297240"/>
          <w:p w:rsidR="00AC0FB9" w:rsidRDefault="00AC0FB9" w:rsidP="00297240"/>
          <w:p w:rsidR="00AC0FB9" w:rsidRDefault="00AC0FB9" w:rsidP="00297240"/>
          <w:p w:rsidR="00AC0FB9" w:rsidRDefault="00AC0FB9" w:rsidP="00297240"/>
        </w:tc>
      </w:tr>
      <w:tr w:rsidR="00AC0FB9">
        <w:tc>
          <w:tcPr>
            <w:tcW w:w="4606" w:type="dxa"/>
            <w:gridSpan w:val="2"/>
            <w:tcBorders>
              <w:bottom w:val="single" w:sz="18" w:space="0" w:color="auto"/>
            </w:tcBorders>
          </w:tcPr>
          <w:p w:rsidR="00AC0FB9" w:rsidRDefault="00AC0FB9" w:rsidP="00297240">
            <w:r>
              <w:t>Datum:</w:t>
            </w:r>
          </w:p>
        </w:tc>
        <w:tc>
          <w:tcPr>
            <w:tcW w:w="4606" w:type="dxa"/>
            <w:gridSpan w:val="3"/>
            <w:tcBorders>
              <w:bottom w:val="single" w:sz="18" w:space="0" w:color="auto"/>
            </w:tcBorders>
          </w:tcPr>
          <w:p w:rsidR="00AC0FB9" w:rsidRDefault="00AC0FB9" w:rsidP="00297240">
            <w:r>
              <w:t>Podpis žadatele:</w:t>
            </w:r>
          </w:p>
          <w:p w:rsidR="00AC0FB9" w:rsidRDefault="00AC0FB9" w:rsidP="00297240"/>
        </w:tc>
      </w:tr>
      <w:tr w:rsidR="00AC0FB9">
        <w:tc>
          <w:tcPr>
            <w:tcW w:w="9212" w:type="dxa"/>
            <w:gridSpan w:val="5"/>
            <w:tcBorders>
              <w:top w:val="single" w:sz="18" w:space="0" w:color="auto"/>
            </w:tcBorders>
          </w:tcPr>
          <w:p w:rsidR="00AC0FB9" w:rsidRDefault="00AC0FB9" w:rsidP="00297240">
            <w:pPr>
              <w:jc w:val="center"/>
            </w:pPr>
            <w:r>
              <w:t>Vyjádření</w:t>
            </w:r>
          </w:p>
        </w:tc>
      </w:tr>
      <w:tr w:rsidR="00AC0FB9">
        <w:tc>
          <w:tcPr>
            <w:tcW w:w="3070" w:type="dxa"/>
          </w:tcPr>
          <w:p w:rsidR="00AC0FB9" w:rsidRDefault="00AC0FB9" w:rsidP="00297240">
            <w:pPr>
              <w:jc w:val="center"/>
            </w:pPr>
            <w:r>
              <w:t>zástupce ředitele školy</w:t>
            </w:r>
          </w:p>
        </w:tc>
        <w:tc>
          <w:tcPr>
            <w:tcW w:w="3071" w:type="dxa"/>
            <w:gridSpan w:val="2"/>
          </w:tcPr>
          <w:p w:rsidR="00AC0FB9" w:rsidRDefault="00AC0FB9" w:rsidP="00297240">
            <w:pPr>
              <w:jc w:val="center"/>
            </w:pPr>
            <w:r>
              <w:t>ředitel školy</w:t>
            </w:r>
          </w:p>
        </w:tc>
        <w:tc>
          <w:tcPr>
            <w:tcW w:w="3071" w:type="dxa"/>
            <w:gridSpan w:val="2"/>
          </w:tcPr>
          <w:p w:rsidR="00AC0FB9" w:rsidRDefault="00AC0FB9" w:rsidP="00297240">
            <w:r>
              <w:t>ekonomická zástupkyně ŘŠ</w:t>
            </w:r>
          </w:p>
        </w:tc>
      </w:tr>
      <w:tr w:rsidR="00AC0FB9">
        <w:tc>
          <w:tcPr>
            <w:tcW w:w="3070" w:type="dxa"/>
          </w:tcPr>
          <w:p w:rsidR="00AC0FB9" w:rsidRDefault="00AC0FB9" w:rsidP="00297240">
            <w:pPr>
              <w:jc w:val="center"/>
            </w:pPr>
            <w:r>
              <w:t>souhlasím - nesouhlasím</w:t>
            </w:r>
          </w:p>
        </w:tc>
        <w:tc>
          <w:tcPr>
            <w:tcW w:w="3071" w:type="dxa"/>
            <w:gridSpan w:val="2"/>
          </w:tcPr>
          <w:p w:rsidR="00AC0FB9" w:rsidRDefault="00AC0FB9" w:rsidP="00297240">
            <w:r>
              <w:t>souhlasím - nesouhlasím</w:t>
            </w:r>
          </w:p>
        </w:tc>
        <w:tc>
          <w:tcPr>
            <w:tcW w:w="3071" w:type="dxa"/>
            <w:gridSpan w:val="2"/>
          </w:tcPr>
          <w:p w:rsidR="00AC0FB9" w:rsidRDefault="00AC0FB9" w:rsidP="00297240">
            <w:r>
              <w:t>souhlasím - nesouhlasím</w:t>
            </w:r>
          </w:p>
        </w:tc>
      </w:tr>
      <w:tr w:rsidR="00AC0FB9" w:rsidRPr="00AC0FB9">
        <w:tc>
          <w:tcPr>
            <w:tcW w:w="3070" w:type="dxa"/>
          </w:tcPr>
          <w:p w:rsidR="00AC0FB9" w:rsidRDefault="00AC0FB9" w:rsidP="00297240">
            <w:r w:rsidRPr="00AC0FB9">
              <w:t>Dne:</w:t>
            </w:r>
          </w:p>
          <w:p w:rsidR="00AC0FB9" w:rsidRPr="00AC0FB9" w:rsidRDefault="00AC0FB9" w:rsidP="00297240"/>
          <w:p w:rsidR="00AC0FB9" w:rsidRDefault="00AC0FB9" w:rsidP="00297240">
            <w:r w:rsidRPr="00AC0FB9">
              <w:t>Podpis:</w:t>
            </w:r>
          </w:p>
          <w:p w:rsidR="00AC0FB9" w:rsidRPr="00AC0FB9" w:rsidRDefault="00AC0FB9" w:rsidP="00297240"/>
        </w:tc>
        <w:tc>
          <w:tcPr>
            <w:tcW w:w="3071" w:type="dxa"/>
            <w:gridSpan w:val="2"/>
          </w:tcPr>
          <w:p w:rsidR="00AC0FB9" w:rsidRPr="00AC0FB9" w:rsidRDefault="00AC0FB9" w:rsidP="00297240">
            <w:r w:rsidRPr="00AC0FB9">
              <w:t>Dne:</w:t>
            </w:r>
          </w:p>
          <w:p w:rsidR="00AC0FB9" w:rsidRDefault="00AC0FB9" w:rsidP="00297240"/>
          <w:p w:rsidR="00AC0FB9" w:rsidRPr="00AC0FB9" w:rsidRDefault="00AC0FB9" w:rsidP="00297240">
            <w:r w:rsidRPr="00AC0FB9">
              <w:t>Podpis:</w:t>
            </w:r>
          </w:p>
        </w:tc>
        <w:tc>
          <w:tcPr>
            <w:tcW w:w="3071" w:type="dxa"/>
            <w:gridSpan w:val="2"/>
          </w:tcPr>
          <w:p w:rsidR="00AC0FB9" w:rsidRPr="00AC0FB9" w:rsidRDefault="00AC0FB9" w:rsidP="00297240">
            <w:r w:rsidRPr="00AC0FB9">
              <w:t>Dne:</w:t>
            </w:r>
          </w:p>
          <w:p w:rsidR="00AC0FB9" w:rsidRDefault="00AC0FB9" w:rsidP="00297240"/>
          <w:p w:rsidR="00AC0FB9" w:rsidRPr="00AC0FB9" w:rsidRDefault="00AC0FB9" w:rsidP="00297240">
            <w:r w:rsidRPr="00AC0FB9">
              <w:t>Podpis:</w:t>
            </w:r>
          </w:p>
        </w:tc>
      </w:tr>
    </w:tbl>
    <w:p w:rsidR="00AC0FB9" w:rsidRDefault="00AC0FB9"/>
    <w:sectPr w:rsidR="00AC0FB9" w:rsidSect="00297240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44"/>
    <w:rsid w:val="00297240"/>
    <w:rsid w:val="00491095"/>
    <w:rsid w:val="005A4135"/>
    <w:rsid w:val="005F4844"/>
    <w:rsid w:val="0083429F"/>
    <w:rsid w:val="00A717CF"/>
    <w:rsid w:val="00AC0FB9"/>
    <w:rsid w:val="00AF341A"/>
    <w:rsid w:val="00CF76AA"/>
    <w:rsid w:val="00D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DF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zadmater.dotx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</vt:lpstr>
    </vt:vector>
  </TitlesOfParts>
  <Company>VOSOA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</dc:title>
  <dc:subject/>
  <dc:creator>Markéta Pražmová</dc:creator>
  <cp:keywords/>
  <dc:description/>
  <cp:lastModifiedBy>keindl</cp:lastModifiedBy>
  <cp:revision>5</cp:revision>
  <cp:lastPrinted>2006-03-16T08:25:00Z</cp:lastPrinted>
  <dcterms:created xsi:type="dcterms:W3CDTF">2016-09-04T06:31:00Z</dcterms:created>
  <dcterms:modified xsi:type="dcterms:W3CDTF">2021-09-28T20:36:00Z</dcterms:modified>
</cp:coreProperties>
</file>