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CF" w:rsidRPr="00C062A4" w:rsidRDefault="00A717CF"/>
    <w:p w:rsidR="008A27B2" w:rsidRDefault="00AD4D7A" w:rsidP="008A27B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OLE_LINK1"/>
      <w:bookmarkStart w:id="1" w:name="OLE_LINK2"/>
      <w:r>
        <w:rPr>
          <w:rFonts w:ascii="Arial" w:hAnsi="Arial" w:cs="Arial"/>
          <w:b/>
          <w:sz w:val="40"/>
          <w:szCs w:val="40"/>
        </w:rPr>
        <w:t>Žádost o uznání nahrazující maturitní zkoušky z anglického jazyka</w:t>
      </w:r>
    </w:p>
    <w:p w:rsidR="00AD4D7A" w:rsidRPr="00C062A4" w:rsidRDefault="00AD4D7A" w:rsidP="00C062A4">
      <w:pPr>
        <w:spacing w:after="240"/>
        <w:jc w:val="both"/>
      </w:pPr>
    </w:p>
    <w:p w:rsidR="00AD4D7A" w:rsidRPr="00C062A4" w:rsidRDefault="00AD4D7A" w:rsidP="00C062A4">
      <w:pPr>
        <w:spacing w:after="240"/>
        <w:jc w:val="both"/>
        <w:rPr>
          <w:b/>
          <w:bCs/>
        </w:rPr>
      </w:pPr>
      <w:r w:rsidRPr="00C062A4">
        <w:t xml:space="preserve">Maturitní zkoušku z cizího jazyka, k jejímuž konání se žák přihlásil podle § 4 odst. 2 písm. c) nebo e) vyhlášky č. 177/2009 Sb., lze nahradit výsledkem standardizované zkoušky podle školského zákona dokládajícím jazykové znalosti žáka </w:t>
      </w:r>
      <w:r w:rsidRPr="00C062A4">
        <w:rPr>
          <w:b/>
          <w:bCs/>
        </w:rPr>
        <w:t>na jazykové úrovni stanovené rámcovým vzdělávacím programem daného oboru vzdělání, nebo na úrovni vyšší podle SERR, nejméně však na úrovni B1 podle SERR.</w:t>
      </w:r>
    </w:p>
    <w:p w:rsidR="00AD4D7A" w:rsidRPr="00C062A4" w:rsidRDefault="00AD4D7A" w:rsidP="00C062A4">
      <w:pPr>
        <w:spacing w:after="240"/>
        <w:jc w:val="both"/>
      </w:pPr>
      <w:r w:rsidRPr="00C062A4">
        <w:t>Nahradit lze profilovou část maturitní zkoušky z cizího jazyka, tj. i písemnou práci a ústní zkoušku navázanou na konání didaktického testu; didaktický test ve společné části žák koná vždy. Zkoušku lze nahradit pouze za předpokladu, že v profilové části maturitní zkoušky žák koná alespoň 4 zkoušky.</w:t>
      </w:r>
    </w:p>
    <w:p w:rsidR="00AD4D7A" w:rsidRPr="00C062A4" w:rsidRDefault="00AD4D7A" w:rsidP="00AD4D7A">
      <w:pPr>
        <w:jc w:val="both"/>
        <w:rPr>
          <w:rFonts w:ascii="Arial" w:hAnsi="Arial" w:cs="Arial"/>
          <w:b/>
        </w:rPr>
      </w:pPr>
    </w:p>
    <w:bookmarkEnd w:id="0"/>
    <w:bookmarkEnd w:id="1"/>
    <w:p w:rsidR="00875EFA" w:rsidRPr="00C062A4" w:rsidRDefault="00875EFA" w:rsidP="00FB43EB"/>
    <w:p w:rsidR="008A27B2" w:rsidRPr="00C062A4" w:rsidRDefault="00353445" w:rsidP="00FB43EB">
      <w:pPr>
        <w:tabs>
          <w:tab w:val="left" w:leader="dot" w:pos="5954"/>
          <w:tab w:val="left" w:pos="6237"/>
          <w:tab w:val="left" w:leader="dot" w:pos="10204"/>
        </w:tabs>
        <w:spacing w:after="480"/>
      </w:pPr>
      <w:r w:rsidRPr="00C062A4">
        <w:t>Jméno žáka:</w:t>
      </w:r>
      <w:r w:rsidR="00FB43EB" w:rsidRPr="00C062A4">
        <w:t> </w:t>
      </w:r>
      <w:r w:rsidRPr="00C062A4">
        <w:tab/>
      </w:r>
      <w:r w:rsidRPr="00C062A4">
        <w:tab/>
      </w:r>
      <w:r w:rsidR="00875EFA" w:rsidRPr="00C062A4">
        <w:t>Třída</w:t>
      </w:r>
      <w:r w:rsidRPr="00C062A4">
        <w:t>:</w:t>
      </w:r>
      <w:r w:rsidR="00FB43EB" w:rsidRPr="00C062A4">
        <w:t> </w:t>
      </w:r>
      <w:r w:rsidRPr="00C062A4">
        <w:tab/>
      </w:r>
    </w:p>
    <w:p w:rsidR="008A27B2" w:rsidRPr="00C062A4" w:rsidRDefault="00AD4D7A" w:rsidP="00FB43EB">
      <w:pPr>
        <w:tabs>
          <w:tab w:val="left" w:leader="dot" w:pos="5954"/>
          <w:tab w:val="left" w:pos="6237"/>
          <w:tab w:val="left" w:leader="dot" w:pos="10204"/>
        </w:tabs>
        <w:spacing w:after="480"/>
      </w:pPr>
      <w:r w:rsidRPr="00C062A4">
        <w:t>Studijní obor</w:t>
      </w:r>
      <w:r w:rsidR="00353445" w:rsidRPr="00C062A4">
        <w:t>:</w:t>
      </w:r>
      <w:r w:rsidR="00FB43EB" w:rsidRPr="00C062A4">
        <w:t> </w:t>
      </w:r>
      <w:r w:rsidR="00606B72" w:rsidRPr="00C062A4">
        <w:tab/>
      </w:r>
      <w:r w:rsidR="00353445" w:rsidRPr="00C062A4">
        <w:tab/>
        <w:t>Školní rok:</w:t>
      </w:r>
      <w:r w:rsidR="00FB43EB" w:rsidRPr="00C062A4">
        <w:t> </w:t>
      </w:r>
      <w:r w:rsidR="00606B72" w:rsidRPr="00C062A4">
        <w:tab/>
      </w:r>
    </w:p>
    <w:p w:rsidR="00AD4D7A" w:rsidRPr="00C062A4" w:rsidRDefault="00AD4D7A" w:rsidP="00FB43EB">
      <w:pPr>
        <w:tabs>
          <w:tab w:val="left" w:leader="dot" w:pos="5954"/>
          <w:tab w:val="left" w:pos="6237"/>
          <w:tab w:val="left" w:leader="dot" w:pos="10204"/>
        </w:tabs>
        <w:spacing w:after="480"/>
      </w:pPr>
    </w:p>
    <w:p w:rsidR="00AD4D7A" w:rsidRPr="00C062A4" w:rsidRDefault="00967DB8" w:rsidP="0024709A">
      <w:pPr>
        <w:tabs>
          <w:tab w:val="left" w:leader="dot" w:pos="10204"/>
        </w:tabs>
        <w:spacing w:after="480"/>
      </w:pPr>
      <w:r w:rsidRPr="00C062A4">
        <w:t>Organizace</w:t>
      </w:r>
      <w:r w:rsidR="00D36404" w:rsidRPr="00C062A4">
        <w:t xml:space="preserve"> vydávající certifikát:</w:t>
      </w:r>
      <w:r w:rsidR="00F573BF">
        <w:t> </w:t>
      </w:r>
      <w:r w:rsidR="00D36404" w:rsidRPr="00C062A4">
        <w:tab/>
      </w:r>
    </w:p>
    <w:p w:rsidR="00D36404" w:rsidRPr="00C062A4" w:rsidRDefault="00D36404" w:rsidP="0024709A">
      <w:pPr>
        <w:tabs>
          <w:tab w:val="left" w:leader="dot" w:pos="10204"/>
        </w:tabs>
        <w:spacing w:after="480"/>
      </w:pPr>
      <w:r w:rsidRPr="00C062A4">
        <w:t>Adresa:</w:t>
      </w:r>
      <w:r w:rsidR="00F573BF">
        <w:t> </w:t>
      </w:r>
      <w:r w:rsidRPr="00C062A4">
        <w:tab/>
      </w:r>
    </w:p>
    <w:p w:rsidR="00D36404" w:rsidRPr="00C062A4" w:rsidRDefault="00D36404" w:rsidP="00FB43EB">
      <w:pPr>
        <w:tabs>
          <w:tab w:val="left" w:leader="dot" w:pos="5954"/>
          <w:tab w:val="left" w:pos="6237"/>
          <w:tab w:val="left" w:leader="dot" w:pos="10204"/>
        </w:tabs>
        <w:spacing w:after="480"/>
      </w:pPr>
      <w:r w:rsidRPr="00C062A4">
        <w:t>Znalostní úroveň:</w:t>
      </w:r>
      <w:r w:rsidR="00F573BF">
        <w:t> </w:t>
      </w:r>
      <w:r w:rsidRPr="00C062A4">
        <w:tab/>
      </w:r>
      <w:r w:rsidRPr="00C062A4">
        <w:tab/>
        <w:t>Datum vydání:</w:t>
      </w:r>
      <w:r w:rsidR="00F573BF">
        <w:t> </w:t>
      </w:r>
      <w:bookmarkStart w:id="2" w:name="_GoBack"/>
      <w:bookmarkEnd w:id="2"/>
      <w:r w:rsidRPr="00C062A4">
        <w:tab/>
      </w:r>
    </w:p>
    <w:p w:rsidR="00AD4D7A" w:rsidRPr="00C062A4" w:rsidRDefault="00AD4D7A" w:rsidP="00FB43EB">
      <w:pPr>
        <w:tabs>
          <w:tab w:val="left" w:leader="dot" w:pos="5954"/>
          <w:tab w:val="left" w:pos="6237"/>
          <w:tab w:val="left" w:leader="dot" w:pos="10204"/>
        </w:tabs>
        <w:spacing w:after="480"/>
      </w:pPr>
    </w:p>
    <w:p w:rsidR="00AD4D7A" w:rsidRPr="00C062A4" w:rsidRDefault="007A574E" w:rsidP="007A574E">
      <w:pPr>
        <w:tabs>
          <w:tab w:val="left" w:leader="dot" w:pos="5954"/>
          <w:tab w:val="left" w:pos="6237"/>
          <w:tab w:val="left" w:leader="dot" w:pos="10204"/>
        </w:tabs>
        <w:spacing w:after="480"/>
        <w:jc w:val="both"/>
      </w:pPr>
      <w:r w:rsidRPr="00C062A4">
        <w:t>Přílohou této žádosti je ověřená kopie vydaného znalostního certifikátu. V případě, že žák nebude konat písemnou a ústní část profilové maturitní zkoušky a anglického jazyka, bude mít na maturitním vysvědčení u tohoto předmětu uvedeno „</w:t>
      </w:r>
      <w:r w:rsidR="00315D7C" w:rsidRPr="00C062A4">
        <w:t>nahrazeno</w:t>
      </w:r>
      <w:r w:rsidRPr="00C062A4">
        <w:t>“ a průměr známek na maturitním vysvědčení se vypočítává bez hodnocení anglického jazyka.</w:t>
      </w:r>
    </w:p>
    <w:p w:rsidR="00AD4D7A" w:rsidRPr="00C062A4" w:rsidRDefault="00AD4D7A" w:rsidP="00FB43EB">
      <w:pPr>
        <w:tabs>
          <w:tab w:val="left" w:leader="dot" w:pos="5954"/>
          <w:tab w:val="left" w:pos="6237"/>
          <w:tab w:val="left" w:leader="dot" w:pos="10204"/>
        </w:tabs>
        <w:spacing w:after="480"/>
      </w:pPr>
    </w:p>
    <w:p w:rsidR="00875EFA" w:rsidRPr="00C062A4" w:rsidRDefault="00875EFA" w:rsidP="00FB43EB">
      <w:pPr>
        <w:tabs>
          <w:tab w:val="left" w:leader="dot" w:pos="5954"/>
          <w:tab w:val="left" w:pos="6237"/>
          <w:tab w:val="left" w:leader="dot" w:pos="10204"/>
        </w:tabs>
        <w:spacing w:after="480"/>
      </w:pPr>
      <w:r w:rsidRPr="00C062A4">
        <w:t>Datum:</w:t>
      </w:r>
      <w:r w:rsidR="00FB43EB" w:rsidRPr="00C062A4">
        <w:t> </w:t>
      </w:r>
      <w:r w:rsidRPr="00C062A4">
        <w:tab/>
      </w:r>
      <w:r w:rsidRPr="00C062A4">
        <w:tab/>
      </w:r>
      <w:r w:rsidR="00D36404" w:rsidRPr="00C062A4">
        <w:t>Podpis</w:t>
      </w:r>
      <w:r w:rsidRPr="00C062A4">
        <w:t>:</w:t>
      </w:r>
      <w:r w:rsidR="00FB43EB" w:rsidRPr="00C062A4">
        <w:t> </w:t>
      </w:r>
      <w:r w:rsidRPr="00C062A4">
        <w:tab/>
      </w:r>
    </w:p>
    <w:sectPr w:rsidR="00875EFA" w:rsidRPr="00C062A4" w:rsidSect="00FB43EB">
      <w:headerReference w:type="default" r:id="rId6"/>
      <w:pgSz w:w="11906" w:h="16838"/>
      <w:pgMar w:top="1418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70" w:rsidRDefault="00E81070">
      <w:r>
        <w:separator/>
      </w:r>
    </w:p>
  </w:endnote>
  <w:endnote w:type="continuationSeparator" w:id="0">
    <w:p w:rsidR="00E81070" w:rsidRDefault="00E8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70" w:rsidRDefault="00E81070">
      <w:r>
        <w:separator/>
      </w:r>
    </w:p>
  </w:footnote>
  <w:footnote w:type="continuationSeparator" w:id="0">
    <w:p w:rsidR="00E81070" w:rsidRDefault="00E8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6"/>
      <w:gridCol w:w="8375"/>
    </w:tblGrid>
    <w:tr w:rsidR="00AD4D7A" w:rsidTr="00FB43EB">
      <w:tc>
        <w:tcPr>
          <w:tcW w:w="140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D4D7A" w:rsidRDefault="00AD4D7A" w:rsidP="00ED20BD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B6DCCA3" wp14:editId="1E50727E">
                <wp:extent cx="755650" cy="540385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D4D7A" w:rsidRDefault="00AD4D7A" w:rsidP="00ED20B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Vyšší odborná škola ekonomických studií,</w:t>
          </w:r>
          <w:r w:rsidR="00903F3F" w:rsidRPr="00903F3F">
            <w:rPr>
              <w:rFonts w:ascii="Arial" w:hAnsi="Arial" w:cs="Arial"/>
              <w:b/>
            </w:rPr>
            <w:t xml:space="preserve"> Gymnázium,</w:t>
          </w:r>
        </w:p>
        <w:p w:rsidR="00AD4D7A" w:rsidRDefault="00AD4D7A" w:rsidP="00ED20B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Střední průmyslová škola potravinářských technologií</w:t>
          </w:r>
        </w:p>
        <w:p w:rsidR="00AD4D7A" w:rsidRDefault="00AD4D7A" w:rsidP="00ED20B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 Střední odborná škola přírodovědná a veterinární,</w:t>
          </w:r>
        </w:p>
        <w:p w:rsidR="00AD4D7A" w:rsidRDefault="00AD4D7A" w:rsidP="00ED20BD">
          <w:pPr>
            <w:spacing w:after="1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Praha 2, Podskalská 10</w:t>
          </w:r>
        </w:p>
      </w:tc>
    </w:tr>
  </w:tbl>
  <w:p w:rsidR="00AD4D7A" w:rsidRDefault="00AD4D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4E"/>
    <w:rsid w:val="000150B3"/>
    <w:rsid w:val="00015A3E"/>
    <w:rsid w:val="00022876"/>
    <w:rsid w:val="00026315"/>
    <w:rsid w:val="00067FD2"/>
    <w:rsid w:val="00156CFE"/>
    <w:rsid w:val="0024709A"/>
    <w:rsid w:val="00290BF9"/>
    <w:rsid w:val="00293502"/>
    <w:rsid w:val="00315D7C"/>
    <w:rsid w:val="003172EC"/>
    <w:rsid w:val="00353445"/>
    <w:rsid w:val="00415305"/>
    <w:rsid w:val="00446E17"/>
    <w:rsid w:val="00491095"/>
    <w:rsid w:val="004918EB"/>
    <w:rsid w:val="00492D93"/>
    <w:rsid w:val="0056282D"/>
    <w:rsid w:val="005A3573"/>
    <w:rsid w:val="005A52A8"/>
    <w:rsid w:val="005D6C48"/>
    <w:rsid w:val="00606B72"/>
    <w:rsid w:val="006530B7"/>
    <w:rsid w:val="007A574E"/>
    <w:rsid w:val="008200AB"/>
    <w:rsid w:val="0083342A"/>
    <w:rsid w:val="00867FA1"/>
    <w:rsid w:val="00875EFA"/>
    <w:rsid w:val="008A27B2"/>
    <w:rsid w:val="00903F3F"/>
    <w:rsid w:val="00967DB8"/>
    <w:rsid w:val="009F576C"/>
    <w:rsid w:val="00A717CF"/>
    <w:rsid w:val="00A72982"/>
    <w:rsid w:val="00AA3F60"/>
    <w:rsid w:val="00AD4D7A"/>
    <w:rsid w:val="00BC0C03"/>
    <w:rsid w:val="00C062A4"/>
    <w:rsid w:val="00C13A99"/>
    <w:rsid w:val="00D30E42"/>
    <w:rsid w:val="00D36404"/>
    <w:rsid w:val="00D52865"/>
    <w:rsid w:val="00D70EA6"/>
    <w:rsid w:val="00DC3053"/>
    <w:rsid w:val="00DE0E1E"/>
    <w:rsid w:val="00E81070"/>
    <w:rsid w:val="00ED20BD"/>
    <w:rsid w:val="00ED4C25"/>
    <w:rsid w:val="00F31098"/>
    <w:rsid w:val="00F573BF"/>
    <w:rsid w:val="00F8365F"/>
    <w:rsid w:val="00FB43EB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70F11"/>
  <w15:docId w15:val="{0588278C-9E88-4C2B-AFCE-19832EC7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C2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27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27B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87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67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7F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315D7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15D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5D7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15D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15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lan\organizace%20&#353;koly\2020-2021\Maturity%202021\&#382;&#225;dost%20o%20uzn&#225;n&#237;%20zkou&#353;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uznání zkoušky.dotx</Template>
  <TotalTime>12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ukončení klasifikace</vt:lpstr>
    </vt:vector>
  </TitlesOfParts>
  <Company>VOSOA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ukončení klasifikace</dc:title>
  <dc:creator>Admin</dc:creator>
  <cp:lastModifiedBy>keindl</cp:lastModifiedBy>
  <cp:revision>4</cp:revision>
  <cp:lastPrinted>2013-08-22T08:25:00Z</cp:lastPrinted>
  <dcterms:created xsi:type="dcterms:W3CDTF">2020-12-17T09:01:00Z</dcterms:created>
  <dcterms:modified xsi:type="dcterms:W3CDTF">2021-09-27T21:37:00Z</dcterms:modified>
</cp:coreProperties>
</file>