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3AD" w:rsidRPr="00FD43AD" w:rsidRDefault="00FD43AD" w:rsidP="00FD4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3AD">
        <w:rPr>
          <w:rFonts w:ascii="Times New Roman" w:hAnsi="Times New Roman" w:cs="Times New Roman"/>
          <w:b/>
          <w:sz w:val="24"/>
          <w:szCs w:val="24"/>
        </w:rPr>
        <w:t>Vyšší odborná škola ekonomických studií,</w:t>
      </w:r>
      <w:r w:rsidR="00470239">
        <w:rPr>
          <w:rFonts w:ascii="Times New Roman" w:hAnsi="Times New Roman" w:cs="Times New Roman"/>
          <w:b/>
          <w:sz w:val="24"/>
          <w:szCs w:val="24"/>
        </w:rPr>
        <w:t xml:space="preserve"> Gymnázium,</w:t>
      </w:r>
    </w:p>
    <w:p w:rsidR="00FD43AD" w:rsidRPr="00FD43AD" w:rsidRDefault="00FD43AD" w:rsidP="00FD4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3AD">
        <w:rPr>
          <w:rFonts w:ascii="Times New Roman" w:hAnsi="Times New Roman" w:cs="Times New Roman"/>
          <w:b/>
          <w:sz w:val="24"/>
          <w:szCs w:val="24"/>
        </w:rPr>
        <w:t>Střední průmyslová škola potravinářských technologií</w:t>
      </w:r>
    </w:p>
    <w:p w:rsidR="00FD43AD" w:rsidRPr="00FD43AD" w:rsidRDefault="00FD43AD" w:rsidP="00FD4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3AD">
        <w:rPr>
          <w:rFonts w:ascii="Times New Roman" w:hAnsi="Times New Roman" w:cs="Times New Roman"/>
          <w:b/>
          <w:sz w:val="24"/>
          <w:szCs w:val="24"/>
        </w:rPr>
        <w:t>a Střední odborná škola přírodovědná a veterinární,</w:t>
      </w:r>
    </w:p>
    <w:p w:rsidR="001C14F8" w:rsidRPr="009969AF" w:rsidRDefault="00FD43AD" w:rsidP="00FD43AD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3AD">
        <w:rPr>
          <w:rFonts w:ascii="Times New Roman" w:hAnsi="Times New Roman" w:cs="Times New Roman"/>
          <w:b/>
          <w:sz w:val="24"/>
          <w:szCs w:val="24"/>
        </w:rPr>
        <w:t>Praha 2, Podskalská 10</w:t>
      </w:r>
    </w:p>
    <w:p w:rsidR="00D43360" w:rsidRDefault="00D43360" w:rsidP="004350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14F8" w:rsidRPr="00435050" w:rsidRDefault="008274C7" w:rsidP="00692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INFORMOVANÝ SOUHLAS </w:t>
      </w:r>
      <w:r w:rsidR="0029793C">
        <w:rPr>
          <w:rFonts w:ascii="Times New Roman" w:hAnsi="Times New Roman" w:cs="Times New Roman"/>
          <w:b/>
          <w:bCs/>
          <w:sz w:val="32"/>
          <w:szCs w:val="32"/>
        </w:rPr>
        <w:t xml:space="preserve">V RÁMCI </w:t>
      </w:r>
      <w:r w:rsidR="001C14F8" w:rsidRPr="00435050">
        <w:rPr>
          <w:rFonts w:ascii="Times New Roman" w:hAnsi="Times New Roman" w:cs="Times New Roman"/>
          <w:b/>
          <w:bCs/>
          <w:sz w:val="32"/>
          <w:szCs w:val="32"/>
        </w:rPr>
        <w:t>AP</w:t>
      </w:r>
    </w:p>
    <w:p w:rsidR="00435050" w:rsidRDefault="00435050" w:rsidP="004350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14F8" w:rsidRPr="001C14F8" w:rsidRDefault="001C14F8" w:rsidP="00C44BF0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14F8">
        <w:rPr>
          <w:rFonts w:ascii="Times New Roman" w:hAnsi="Times New Roman" w:cs="Times New Roman"/>
          <w:b/>
          <w:bCs/>
          <w:sz w:val="24"/>
          <w:szCs w:val="24"/>
        </w:rPr>
        <w:t>Jméno a p</w:t>
      </w:r>
      <w:r w:rsidR="00435050">
        <w:rPr>
          <w:rFonts w:ascii="Times New Roman" w:hAnsi="Times New Roman" w:cs="Times New Roman"/>
          <w:sz w:val="24"/>
          <w:szCs w:val="24"/>
        </w:rPr>
        <w:t>ř</w:t>
      </w:r>
      <w:r w:rsidRPr="001C14F8">
        <w:rPr>
          <w:rFonts w:ascii="Times New Roman" w:hAnsi="Times New Roman" w:cs="Times New Roman"/>
          <w:b/>
          <w:bCs/>
          <w:sz w:val="24"/>
          <w:szCs w:val="24"/>
        </w:rPr>
        <w:t xml:space="preserve">íjmení </w:t>
      </w:r>
      <w:r w:rsidR="008274C7">
        <w:rPr>
          <w:rFonts w:ascii="Times New Roman" w:hAnsi="Times New Roman" w:cs="Times New Roman"/>
          <w:b/>
          <w:bCs/>
          <w:sz w:val="24"/>
          <w:szCs w:val="24"/>
        </w:rPr>
        <w:t>držitele</w:t>
      </w:r>
      <w:r w:rsidR="00D12B77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D12B77">
        <w:rPr>
          <w:rFonts w:ascii="Times New Roman" w:hAnsi="Times New Roman" w:cs="Times New Roman"/>
          <w:b/>
          <w:bCs/>
          <w:sz w:val="24"/>
          <w:szCs w:val="24"/>
        </w:rPr>
        <w:t>ky</w:t>
      </w:r>
      <w:proofErr w:type="spellEnd"/>
      <w:r w:rsidR="008274C7">
        <w:rPr>
          <w:rFonts w:ascii="Times New Roman" w:hAnsi="Times New Roman" w:cs="Times New Roman"/>
          <w:b/>
          <w:bCs/>
          <w:sz w:val="24"/>
          <w:szCs w:val="24"/>
        </w:rPr>
        <w:t xml:space="preserve"> souhlasu</w:t>
      </w:r>
      <w:r w:rsidRPr="001C14F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44BF0">
        <w:rPr>
          <w:rFonts w:ascii="Times New Roman" w:hAnsi="Times New Roman" w:cs="Times New Roman"/>
          <w:sz w:val="24"/>
          <w:szCs w:val="24"/>
        </w:rPr>
        <w:tab/>
      </w:r>
    </w:p>
    <w:p w:rsidR="001C14F8" w:rsidRPr="001C14F8" w:rsidRDefault="008274C7" w:rsidP="00C44BF0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Školní rok</w:t>
      </w:r>
      <w:r w:rsidR="00D12B77">
        <w:rPr>
          <w:rFonts w:ascii="Times New Roman" w:hAnsi="Times New Roman" w:cs="Times New Roman"/>
          <w:b/>
          <w:bCs/>
          <w:sz w:val="24"/>
          <w:szCs w:val="24"/>
        </w:rPr>
        <w:t xml:space="preserve">, obor a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35050">
        <w:rPr>
          <w:rFonts w:ascii="Times New Roman" w:hAnsi="Times New Roman" w:cs="Times New Roman"/>
          <w:b/>
          <w:bCs/>
          <w:sz w:val="24"/>
          <w:szCs w:val="24"/>
        </w:rPr>
        <w:t>tudijní skupina:</w:t>
      </w:r>
      <w:r w:rsidR="001C14F8" w:rsidRPr="001C14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4BF0">
        <w:rPr>
          <w:rFonts w:ascii="Times New Roman" w:hAnsi="Times New Roman" w:cs="Times New Roman"/>
          <w:sz w:val="24"/>
          <w:szCs w:val="24"/>
        </w:rPr>
        <w:tab/>
      </w:r>
    </w:p>
    <w:p w:rsidR="008274C7" w:rsidRDefault="008274C7" w:rsidP="008274C7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14F8">
        <w:rPr>
          <w:rFonts w:ascii="Times New Roman" w:hAnsi="Times New Roman" w:cs="Times New Roman"/>
          <w:b/>
          <w:bCs/>
          <w:sz w:val="24"/>
          <w:szCs w:val="24"/>
        </w:rPr>
        <w:t>Jméno a p</w:t>
      </w:r>
      <w:r>
        <w:rPr>
          <w:rFonts w:ascii="Times New Roman" w:hAnsi="Times New Roman" w:cs="Times New Roman"/>
          <w:sz w:val="24"/>
          <w:szCs w:val="24"/>
        </w:rPr>
        <w:t>ř</w:t>
      </w:r>
      <w:r w:rsidRPr="001C14F8">
        <w:rPr>
          <w:rFonts w:ascii="Times New Roman" w:hAnsi="Times New Roman" w:cs="Times New Roman"/>
          <w:b/>
          <w:bCs/>
          <w:sz w:val="24"/>
          <w:szCs w:val="24"/>
        </w:rPr>
        <w:t xml:space="preserve">íjmení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vedoucího </w:t>
      </w:r>
      <w:r w:rsidR="00D12B77">
        <w:rPr>
          <w:rFonts w:ascii="Times New Roman" w:hAnsi="Times New Roman" w:cs="Times New Roman"/>
          <w:b/>
          <w:bCs/>
          <w:sz w:val="24"/>
          <w:szCs w:val="24"/>
        </w:rPr>
        <w:t>AP</w:t>
      </w:r>
      <w:r w:rsidRPr="001C14F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14F8" w:rsidRPr="001C14F8" w:rsidRDefault="008274C7" w:rsidP="00C44BF0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Název</w:t>
      </w:r>
      <w:r w:rsidR="001C14F8" w:rsidRPr="001C14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2B77">
        <w:rPr>
          <w:rFonts w:ascii="Times New Roman" w:hAnsi="Times New Roman" w:cs="Times New Roman"/>
          <w:b/>
          <w:bCs/>
          <w:sz w:val="24"/>
          <w:szCs w:val="24"/>
        </w:rPr>
        <w:t>AP</w:t>
      </w:r>
      <w:r w:rsidR="001C14F8" w:rsidRPr="001C14F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44BF0">
        <w:rPr>
          <w:rFonts w:ascii="Times New Roman" w:hAnsi="Times New Roman" w:cs="Times New Roman"/>
          <w:sz w:val="24"/>
          <w:szCs w:val="24"/>
        </w:rPr>
        <w:tab/>
      </w:r>
    </w:p>
    <w:p w:rsidR="001C14F8" w:rsidRPr="001C14F8" w:rsidRDefault="00C44BF0" w:rsidP="00C44BF0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9793C" w:rsidRDefault="008274C7" w:rsidP="008274C7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Použitá výzkumná technika</w:t>
      </w:r>
      <w:r w:rsidR="00D12B77">
        <w:rPr>
          <w:rFonts w:ascii="Times New Roman" w:hAnsi="Times New Roman" w:cs="Times New Roman"/>
          <w:b/>
          <w:bCs/>
          <w:sz w:val="24"/>
          <w:szCs w:val="24"/>
        </w:rPr>
        <w:t xml:space="preserve"> v rámci AP</w:t>
      </w:r>
      <w:r w:rsidR="0029793C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1C14F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274C7" w:rsidRDefault="00E24EE5" w:rsidP="008274C7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EE5">
        <w:rPr>
          <w:rFonts w:ascii="Times New Roman" w:hAnsi="Times New Roman" w:cs="Times New Roman"/>
          <w:sz w:val="24"/>
          <w:szCs w:val="24"/>
        </w:rPr>
        <w:t xml:space="preserve">rozhovor </w:t>
      </w:r>
      <w:r>
        <w:rPr>
          <w:rFonts w:ascii="Times New Roman" w:hAnsi="Times New Roman" w:cs="Times New Roman"/>
          <w:sz w:val="24"/>
          <w:szCs w:val="24"/>
        </w:rPr>
        <w:t>– audionahrávka – kazuistika – interní firemní materiály</w:t>
      </w:r>
      <w:r w:rsidR="0029793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dotazník </w:t>
      </w:r>
      <w:r w:rsidR="0029793C">
        <w:rPr>
          <w:rFonts w:ascii="Times New Roman" w:hAnsi="Times New Roman" w:cs="Times New Roman"/>
          <w:sz w:val="24"/>
          <w:szCs w:val="24"/>
        </w:rPr>
        <w:t xml:space="preserve">– jiná: </w:t>
      </w:r>
      <w:r w:rsidR="008274C7">
        <w:rPr>
          <w:rFonts w:ascii="Times New Roman" w:hAnsi="Times New Roman" w:cs="Times New Roman"/>
          <w:sz w:val="24"/>
          <w:szCs w:val="24"/>
        </w:rPr>
        <w:tab/>
      </w:r>
    </w:p>
    <w:p w:rsidR="00D12B77" w:rsidRDefault="00D12B77" w:rsidP="0085762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29C4" w:rsidRPr="001C14F8" w:rsidRDefault="003429C4" w:rsidP="003429C4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14F8">
        <w:rPr>
          <w:rFonts w:ascii="Times New Roman" w:hAnsi="Times New Roman" w:cs="Times New Roman"/>
          <w:b/>
          <w:bCs/>
          <w:sz w:val="24"/>
          <w:szCs w:val="24"/>
        </w:rPr>
        <w:t>Jméno a p</w:t>
      </w:r>
      <w:r>
        <w:rPr>
          <w:rFonts w:ascii="Times New Roman" w:hAnsi="Times New Roman" w:cs="Times New Roman"/>
          <w:sz w:val="24"/>
          <w:szCs w:val="24"/>
        </w:rPr>
        <w:t>ř</w:t>
      </w:r>
      <w:r w:rsidRPr="001C14F8">
        <w:rPr>
          <w:rFonts w:ascii="Times New Roman" w:hAnsi="Times New Roman" w:cs="Times New Roman"/>
          <w:b/>
          <w:bCs/>
          <w:sz w:val="24"/>
          <w:szCs w:val="24"/>
        </w:rPr>
        <w:t xml:space="preserve">íjmení </w:t>
      </w:r>
      <w:r>
        <w:rPr>
          <w:rFonts w:ascii="Times New Roman" w:hAnsi="Times New Roman" w:cs="Times New Roman"/>
          <w:b/>
          <w:bCs/>
          <w:sz w:val="24"/>
          <w:szCs w:val="24"/>
        </w:rPr>
        <w:t>informanta/informantky</w:t>
      </w:r>
      <w:r w:rsidRPr="001C14F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29C4" w:rsidRPr="001C14F8" w:rsidRDefault="003429C4" w:rsidP="0085762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93C" w:rsidRDefault="008274C7" w:rsidP="008274C7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Účel souhlasu</w:t>
      </w:r>
      <w:r w:rsidR="001C14F8" w:rsidRPr="001C14F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9793C" w:rsidRDefault="008274C7" w:rsidP="008274C7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Účelem informovaného souhlasu je zpracování praktické části/výzkumného šetření </w:t>
      </w:r>
      <w:r w:rsidR="00D12B77">
        <w:rPr>
          <w:rFonts w:ascii="Times New Roman" w:hAnsi="Times New Roman" w:cs="Times New Roman"/>
          <w:sz w:val="24"/>
          <w:szCs w:val="24"/>
        </w:rPr>
        <w:t>AP</w:t>
      </w:r>
      <w:r>
        <w:rPr>
          <w:rFonts w:ascii="Times New Roman" w:hAnsi="Times New Roman" w:cs="Times New Roman"/>
          <w:sz w:val="24"/>
          <w:szCs w:val="24"/>
        </w:rPr>
        <w:t xml:space="preserve"> v rámci studia na VOŠ, </w:t>
      </w:r>
      <w:r w:rsidR="00470239">
        <w:rPr>
          <w:rFonts w:ascii="Times New Roman" w:hAnsi="Times New Roman" w:cs="Times New Roman"/>
          <w:sz w:val="24"/>
          <w:szCs w:val="24"/>
        </w:rPr>
        <w:t xml:space="preserve">G,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SPŠ a SOŠ, Praha 2, Podskalská 10. Data </w:t>
      </w:r>
      <w:r w:rsidR="00E24EE5">
        <w:rPr>
          <w:rFonts w:ascii="Times New Roman" w:hAnsi="Times New Roman" w:cs="Times New Roman"/>
          <w:sz w:val="24"/>
          <w:szCs w:val="24"/>
        </w:rPr>
        <w:t xml:space="preserve">a podklady </w:t>
      </w:r>
      <w:r>
        <w:rPr>
          <w:rFonts w:ascii="Times New Roman" w:hAnsi="Times New Roman" w:cs="Times New Roman"/>
          <w:sz w:val="24"/>
          <w:szCs w:val="24"/>
        </w:rPr>
        <w:t>získan</w:t>
      </w:r>
      <w:r w:rsidR="00E24EE5">
        <w:rPr>
          <w:rFonts w:ascii="Times New Roman" w:hAnsi="Times New Roman" w:cs="Times New Roman"/>
          <w:sz w:val="24"/>
          <w:szCs w:val="24"/>
        </w:rPr>
        <w:t xml:space="preserve">é od </w:t>
      </w:r>
      <w:r w:rsidR="0029793C">
        <w:rPr>
          <w:rFonts w:ascii="Times New Roman" w:hAnsi="Times New Roman" w:cs="Times New Roman"/>
          <w:sz w:val="24"/>
          <w:szCs w:val="24"/>
        </w:rPr>
        <w:t>informanta/</w:t>
      </w:r>
      <w:r w:rsidR="00D12B77">
        <w:rPr>
          <w:rFonts w:ascii="Times New Roman" w:hAnsi="Times New Roman" w:cs="Times New Roman"/>
          <w:sz w:val="24"/>
          <w:szCs w:val="24"/>
        </w:rPr>
        <w:t>informant</w:t>
      </w:r>
      <w:r w:rsidR="0029793C">
        <w:rPr>
          <w:rFonts w:ascii="Times New Roman" w:hAnsi="Times New Roman" w:cs="Times New Roman"/>
          <w:sz w:val="24"/>
          <w:szCs w:val="24"/>
        </w:rPr>
        <w:t>ky</w:t>
      </w:r>
      <w:r w:rsidR="00E24EE5">
        <w:rPr>
          <w:rFonts w:ascii="Times New Roman" w:hAnsi="Times New Roman" w:cs="Times New Roman"/>
          <w:sz w:val="24"/>
          <w:szCs w:val="24"/>
        </w:rPr>
        <w:t xml:space="preserve"> mohou být v rámci </w:t>
      </w:r>
      <w:r w:rsidR="00D12B77">
        <w:rPr>
          <w:rFonts w:ascii="Times New Roman" w:hAnsi="Times New Roman" w:cs="Times New Roman"/>
          <w:sz w:val="24"/>
          <w:szCs w:val="24"/>
        </w:rPr>
        <w:t>AP</w:t>
      </w:r>
      <w:r w:rsidR="00E24EE5">
        <w:rPr>
          <w:rFonts w:ascii="Times New Roman" w:hAnsi="Times New Roman" w:cs="Times New Roman"/>
          <w:sz w:val="24"/>
          <w:szCs w:val="24"/>
        </w:rPr>
        <w:t xml:space="preserve"> doslovně citovány, analyzovány a</w:t>
      </w:r>
      <w:r w:rsidR="00D12B77">
        <w:rPr>
          <w:rFonts w:ascii="Times New Roman" w:hAnsi="Times New Roman" w:cs="Times New Roman"/>
          <w:sz w:val="24"/>
          <w:szCs w:val="24"/>
        </w:rPr>
        <w:t> </w:t>
      </w:r>
      <w:r w:rsidR="00E24EE5">
        <w:rPr>
          <w:rFonts w:ascii="Times New Roman" w:hAnsi="Times New Roman" w:cs="Times New Roman"/>
          <w:sz w:val="24"/>
          <w:szCs w:val="24"/>
        </w:rPr>
        <w:t>dále interpretovány.</w:t>
      </w:r>
    </w:p>
    <w:p w:rsidR="0029793C" w:rsidRPr="0029793C" w:rsidRDefault="0029793C" w:rsidP="008274C7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793C">
        <w:rPr>
          <w:rFonts w:ascii="Times New Roman" w:hAnsi="Times New Roman" w:cs="Times New Roman"/>
          <w:b/>
          <w:bCs/>
          <w:sz w:val="24"/>
          <w:szCs w:val="24"/>
        </w:rPr>
        <w:t>Roviny souhlasu:</w:t>
      </w:r>
    </w:p>
    <w:p w:rsidR="001C14F8" w:rsidRPr="0029793C" w:rsidRDefault="00E24EE5" w:rsidP="0029793C">
      <w:pPr>
        <w:pStyle w:val="Odstavecseseznamem"/>
        <w:numPr>
          <w:ilvl w:val="0"/>
          <w:numId w:val="1"/>
        </w:num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93C">
        <w:rPr>
          <w:rFonts w:ascii="Times New Roman" w:hAnsi="Times New Roman" w:cs="Times New Roman"/>
          <w:sz w:val="24"/>
          <w:szCs w:val="24"/>
        </w:rPr>
        <w:t xml:space="preserve">V případě získání citlivých osobních dat </w:t>
      </w:r>
      <w:r w:rsidR="0029793C" w:rsidRPr="0029793C">
        <w:rPr>
          <w:rFonts w:ascii="Times New Roman" w:hAnsi="Times New Roman" w:cs="Times New Roman"/>
          <w:sz w:val="24"/>
          <w:szCs w:val="24"/>
        </w:rPr>
        <w:t xml:space="preserve">či identifikujících údajů </w:t>
      </w:r>
      <w:r w:rsidRPr="0029793C">
        <w:rPr>
          <w:rFonts w:ascii="Times New Roman" w:hAnsi="Times New Roman" w:cs="Times New Roman"/>
          <w:sz w:val="24"/>
          <w:szCs w:val="24"/>
        </w:rPr>
        <w:t>nesmějí být tato data</w:t>
      </w:r>
      <w:r w:rsidR="0029793C" w:rsidRPr="0029793C">
        <w:rPr>
          <w:rFonts w:ascii="Times New Roman" w:hAnsi="Times New Roman" w:cs="Times New Roman"/>
          <w:sz w:val="24"/>
          <w:szCs w:val="24"/>
        </w:rPr>
        <w:t xml:space="preserve"> prezentována a budou odstraněna či nahrazena údaji fiktivními.</w:t>
      </w:r>
    </w:p>
    <w:p w:rsidR="003429C4" w:rsidRDefault="0029793C" w:rsidP="0029793C">
      <w:pPr>
        <w:pStyle w:val="Odstavecseseznamem"/>
        <w:numPr>
          <w:ilvl w:val="0"/>
          <w:numId w:val="1"/>
        </w:num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Autor/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B77">
        <w:rPr>
          <w:rFonts w:ascii="Times New Roman" w:hAnsi="Times New Roman" w:cs="Times New Roman"/>
          <w:sz w:val="24"/>
          <w:szCs w:val="24"/>
        </w:rPr>
        <w:t>AP</w:t>
      </w:r>
      <w:r>
        <w:rPr>
          <w:rFonts w:ascii="Times New Roman" w:hAnsi="Times New Roman" w:cs="Times New Roman"/>
          <w:sz w:val="24"/>
          <w:szCs w:val="24"/>
        </w:rPr>
        <w:t xml:space="preserve"> jsou povinni zachovávat mlčenlivost ve vztahu k</w:t>
      </w:r>
      <w:r w:rsidR="003429C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získaným</w:t>
      </w:r>
      <w:r w:rsidR="003429C4">
        <w:rPr>
          <w:rFonts w:ascii="Times New Roman" w:hAnsi="Times New Roman" w:cs="Times New Roman"/>
          <w:sz w:val="24"/>
          <w:szCs w:val="24"/>
        </w:rPr>
        <w:t xml:space="preserve"> osobním či interním firemním údajům o účastnících výzkumného šetření a</w:t>
      </w:r>
      <w:r w:rsidR="00D12B77">
        <w:rPr>
          <w:rFonts w:ascii="Times New Roman" w:hAnsi="Times New Roman" w:cs="Times New Roman"/>
          <w:sz w:val="24"/>
          <w:szCs w:val="24"/>
        </w:rPr>
        <w:t> </w:t>
      </w:r>
      <w:r w:rsidR="003429C4">
        <w:rPr>
          <w:rFonts w:ascii="Times New Roman" w:hAnsi="Times New Roman" w:cs="Times New Roman"/>
          <w:sz w:val="24"/>
          <w:szCs w:val="24"/>
        </w:rPr>
        <w:t>potvrzují, že s těmito údaji budou výhradně pracovat oni.</w:t>
      </w:r>
    </w:p>
    <w:p w:rsidR="0029793C" w:rsidRPr="0029793C" w:rsidRDefault="003429C4" w:rsidP="0029793C">
      <w:pPr>
        <w:pStyle w:val="Odstavecseseznamem"/>
        <w:numPr>
          <w:ilvl w:val="0"/>
          <w:numId w:val="1"/>
        </w:num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Informant/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mají právo na základě písemného vyjádření kdykoli od výše uvedené spolupráce odstoupit či zamítnout publikování pro ně citlivých dat.</w:t>
      </w:r>
    </w:p>
    <w:p w:rsidR="00435050" w:rsidRDefault="00435050" w:rsidP="00C44BF0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68B7" w:rsidRDefault="00D12B77" w:rsidP="00C44BF0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Jako informant/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29C4">
        <w:rPr>
          <w:rFonts w:ascii="Times New Roman" w:hAnsi="Times New Roman" w:cs="Times New Roman"/>
          <w:b/>
          <w:bCs/>
          <w:sz w:val="24"/>
          <w:szCs w:val="24"/>
        </w:rPr>
        <w:t>uděluji souhlas s mou spoluprací/účastí ve výše uvedeném smyslu.</w:t>
      </w:r>
    </w:p>
    <w:p w:rsidR="006927B8" w:rsidRDefault="006927B8" w:rsidP="006927B8">
      <w:pPr>
        <w:tabs>
          <w:tab w:val="left" w:leader="dot" w:pos="3402"/>
          <w:tab w:val="left" w:pos="4820"/>
          <w:tab w:val="left" w:leader="dot" w:pos="8505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C14F8">
        <w:rPr>
          <w:rFonts w:ascii="Times New Roman" w:hAnsi="Times New Roman" w:cs="Times New Roman"/>
          <w:sz w:val="24"/>
          <w:szCs w:val="24"/>
        </w:rPr>
        <w:t>atum</w:t>
      </w:r>
      <w:r>
        <w:rPr>
          <w:rFonts w:ascii="Times New Roman" w:hAnsi="Times New Roman" w:cs="Times New Roman"/>
          <w:sz w:val="24"/>
          <w:szCs w:val="24"/>
        </w:rPr>
        <w:t xml:space="preserve"> a místo:</w:t>
      </w:r>
      <w:r w:rsidRPr="001C1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informanta/</w:t>
      </w:r>
      <w:proofErr w:type="spellStart"/>
      <w:r>
        <w:rPr>
          <w:rFonts w:ascii="Times New Roman" w:hAnsi="Times New Roman" w:cs="Times New Roman"/>
          <w:sz w:val="24"/>
          <w:szCs w:val="24"/>
        </w:rPr>
        <w:t>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27B8" w:rsidRDefault="006927B8" w:rsidP="00C44BF0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2B77" w:rsidRDefault="00D12B77" w:rsidP="00C44BF0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Jako autor/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AP souhlasím s výše uvedenými podmínkami při jejím zpracování.</w:t>
      </w:r>
    </w:p>
    <w:p w:rsidR="00857622" w:rsidRPr="006927B8" w:rsidRDefault="006927B8" w:rsidP="00857622">
      <w:pPr>
        <w:tabs>
          <w:tab w:val="left" w:leader="dot" w:pos="3402"/>
          <w:tab w:val="left" w:pos="4820"/>
          <w:tab w:val="left" w:leader="dot" w:pos="8505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C14F8">
        <w:rPr>
          <w:rFonts w:ascii="Times New Roman" w:hAnsi="Times New Roman" w:cs="Times New Roman"/>
          <w:sz w:val="24"/>
          <w:szCs w:val="24"/>
        </w:rPr>
        <w:t>atum</w:t>
      </w:r>
      <w:r>
        <w:rPr>
          <w:rFonts w:ascii="Times New Roman" w:hAnsi="Times New Roman" w:cs="Times New Roman"/>
          <w:sz w:val="24"/>
          <w:szCs w:val="24"/>
        </w:rPr>
        <w:t xml:space="preserve"> a místo:</w:t>
      </w:r>
      <w:r w:rsidRPr="001C1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autora/</w:t>
      </w:r>
      <w:proofErr w:type="spellStart"/>
      <w:r>
        <w:rPr>
          <w:rFonts w:ascii="Times New Roman" w:hAnsi="Times New Roman" w:cs="Times New Roman"/>
          <w:sz w:val="24"/>
          <w:szCs w:val="24"/>
        </w:rPr>
        <w:t>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57622" w:rsidRPr="006927B8" w:rsidSect="006927B8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61" w:rsidRDefault="00EB7B61" w:rsidP="006927B8">
      <w:pPr>
        <w:spacing w:after="0" w:line="240" w:lineRule="auto"/>
      </w:pPr>
      <w:r>
        <w:separator/>
      </w:r>
    </w:p>
  </w:endnote>
  <w:endnote w:type="continuationSeparator" w:id="0">
    <w:p w:rsidR="00EB7B61" w:rsidRDefault="00EB7B61" w:rsidP="0069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7B8" w:rsidRPr="006927B8" w:rsidRDefault="006927B8" w:rsidP="006927B8">
    <w:pPr>
      <w:pBdr>
        <w:top w:val="single" w:sz="4" w:space="1" w:color="auto"/>
      </w:pBdr>
      <w:tabs>
        <w:tab w:val="center" w:pos="7088"/>
      </w:tabs>
      <w:autoSpaceDE w:val="0"/>
      <w:autoSpaceDN w:val="0"/>
      <w:adjustRightInd w:val="0"/>
      <w:spacing w:after="0" w:line="360" w:lineRule="auto"/>
      <w:rPr>
        <w:rFonts w:ascii="Times New Roman" w:hAnsi="Times New Roman" w:cs="Times New Roman"/>
        <w:sz w:val="20"/>
        <w:szCs w:val="20"/>
      </w:rPr>
    </w:pPr>
    <w:r w:rsidRPr="0029793C">
      <w:rPr>
        <w:rFonts w:ascii="Times New Roman" w:hAnsi="Times New Roman" w:cs="Times New Roman"/>
        <w:sz w:val="20"/>
        <w:szCs w:val="20"/>
      </w:rPr>
      <w:t>* Použitou techniku zaškrtněte</w:t>
    </w:r>
    <w:r>
      <w:rPr>
        <w:rFonts w:ascii="Times New Roman" w:hAnsi="Times New Roman" w:cs="Times New Roman"/>
        <w:sz w:val="20"/>
        <w:szCs w:val="20"/>
      </w:rPr>
      <w:t>, příp. doplňte.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61" w:rsidRDefault="00EB7B61" w:rsidP="006927B8">
      <w:pPr>
        <w:spacing w:after="0" w:line="240" w:lineRule="auto"/>
      </w:pPr>
      <w:r>
        <w:separator/>
      </w:r>
    </w:p>
  </w:footnote>
  <w:footnote w:type="continuationSeparator" w:id="0">
    <w:p w:rsidR="00EB7B61" w:rsidRDefault="00EB7B61" w:rsidP="00692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25608"/>
    <w:multiLevelType w:val="hybridMultilevel"/>
    <w:tmpl w:val="E2FEB9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C7"/>
    <w:rsid w:val="00036F0A"/>
    <w:rsid w:val="00061392"/>
    <w:rsid w:val="00095E09"/>
    <w:rsid w:val="000A1660"/>
    <w:rsid w:val="000B2BBE"/>
    <w:rsid w:val="000E7BDC"/>
    <w:rsid w:val="001430BB"/>
    <w:rsid w:val="001C14F8"/>
    <w:rsid w:val="001D4105"/>
    <w:rsid w:val="0029793C"/>
    <w:rsid w:val="002F13C4"/>
    <w:rsid w:val="00313028"/>
    <w:rsid w:val="003429C4"/>
    <w:rsid w:val="0036460A"/>
    <w:rsid w:val="00387D50"/>
    <w:rsid w:val="003E4999"/>
    <w:rsid w:val="00435050"/>
    <w:rsid w:val="00470239"/>
    <w:rsid w:val="004909D2"/>
    <w:rsid w:val="004C2CAA"/>
    <w:rsid w:val="00505E58"/>
    <w:rsid w:val="00507A14"/>
    <w:rsid w:val="00511AD0"/>
    <w:rsid w:val="005265F9"/>
    <w:rsid w:val="0055646F"/>
    <w:rsid w:val="00572E30"/>
    <w:rsid w:val="0060653B"/>
    <w:rsid w:val="0064650C"/>
    <w:rsid w:val="006927B8"/>
    <w:rsid w:val="006B175D"/>
    <w:rsid w:val="006F7496"/>
    <w:rsid w:val="007331C5"/>
    <w:rsid w:val="00801436"/>
    <w:rsid w:val="0082420E"/>
    <w:rsid w:val="008274C7"/>
    <w:rsid w:val="00857622"/>
    <w:rsid w:val="00906AB6"/>
    <w:rsid w:val="0093314B"/>
    <w:rsid w:val="00972AAE"/>
    <w:rsid w:val="009969AF"/>
    <w:rsid w:val="009B6474"/>
    <w:rsid w:val="009F0BB0"/>
    <w:rsid w:val="00A36EF6"/>
    <w:rsid w:val="00AB6DF0"/>
    <w:rsid w:val="00AC0F57"/>
    <w:rsid w:val="00B02E15"/>
    <w:rsid w:val="00B14846"/>
    <w:rsid w:val="00B74480"/>
    <w:rsid w:val="00BB5646"/>
    <w:rsid w:val="00BD088C"/>
    <w:rsid w:val="00BE3EB9"/>
    <w:rsid w:val="00C03823"/>
    <w:rsid w:val="00C10554"/>
    <w:rsid w:val="00C318CA"/>
    <w:rsid w:val="00C44BF0"/>
    <w:rsid w:val="00C57AE7"/>
    <w:rsid w:val="00C60B30"/>
    <w:rsid w:val="00D12B77"/>
    <w:rsid w:val="00D43360"/>
    <w:rsid w:val="00D44FBF"/>
    <w:rsid w:val="00D479A9"/>
    <w:rsid w:val="00DA4D7C"/>
    <w:rsid w:val="00DA5EBC"/>
    <w:rsid w:val="00E24EE5"/>
    <w:rsid w:val="00E26E93"/>
    <w:rsid w:val="00EA3D3D"/>
    <w:rsid w:val="00EB7B61"/>
    <w:rsid w:val="00EF5AB7"/>
    <w:rsid w:val="00FA48B6"/>
    <w:rsid w:val="00FB68B7"/>
    <w:rsid w:val="00FD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BD80D"/>
  <w15:docId w15:val="{FF2CB724-559A-41DE-963B-5EE09BF0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08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79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2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7B8"/>
  </w:style>
  <w:style w:type="paragraph" w:styleId="Zpat">
    <w:name w:val="footer"/>
    <w:basedOn w:val="Normln"/>
    <w:link w:val="ZpatChar"/>
    <w:uiPriority w:val="99"/>
    <w:unhideWhenUsed/>
    <w:rsid w:val="00692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dklady%20pro%20weby%20-%20&#353;ablony\st&#225;hni%20vo&#353;%20-%20studenti%20+%20uchaze&#269;i\zadaniabsprac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zadaniabsprac.dotx</Template>
  <TotalTime>20</TotalTime>
  <Pages>1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VOŠES a SPŠPT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Beňo</dc:creator>
  <cp:keywords/>
  <dc:description/>
  <cp:lastModifiedBy>keindl</cp:lastModifiedBy>
  <cp:revision>3</cp:revision>
  <dcterms:created xsi:type="dcterms:W3CDTF">2020-09-23T15:14:00Z</dcterms:created>
  <dcterms:modified xsi:type="dcterms:W3CDTF">2021-09-27T21:16:00Z</dcterms:modified>
</cp:coreProperties>
</file>