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C582" w14:textId="77777777" w:rsidR="00D00876" w:rsidRPr="00FD43AD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43AD">
        <w:rPr>
          <w:rFonts w:ascii="Times New Roman" w:hAnsi="Times New Roman" w:cs="Times New Roman"/>
          <w:b/>
          <w:sz w:val="24"/>
          <w:szCs w:val="24"/>
        </w:rPr>
        <w:t>Vyšší odborná škola ekonomických studií,</w:t>
      </w:r>
      <w:r w:rsidR="00B06CA8" w:rsidRPr="00B06CA8">
        <w:rPr>
          <w:rFonts w:ascii="Times New Roman" w:hAnsi="Times New Roman" w:cs="Times New Roman"/>
          <w:b/>
          <w:sz w:val="24"/>
          <w:szCs w:val="24"/>
        </w:rPr>
        <w:t xml:space="preserve"> Gymnázium,</w:t>
      </w:r>
    </w:p>
    <w:p w14:paraId="735CDFD8" w14:textId="77777777" w:rsidR="00D00876" w:rsidRPr="00FD43AD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Střední průmyslová škola potravinářských technologií</w:t>
      </w:r>
    </w:p>
    <w:p w14:paraId="4D045695" w14:textId="77777777" w:rsidR="00D00876" w:rsidRPr="00FD43AD" w:rsidRDefault="00D00876" w:rsidP="00D0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a Střední odborná škola přírodovědná a veterinární,</w:t>
      </w:r>
    </w:p>
    <w:p w14:paraId="3A7A685F" w14:textId="77777777" w:rsidR="00D00876" w:rsidRPr="009969AF" w:rsidRDefault="00D00876" w:rsidP="00D008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Praha 2, Podskalská 10</w:t>
      </w:r>
    </w:p>
    <w:p w14:paraId="0502E0FA" w14:textId="77777777" w:rsidR="00435050" w:rsidRDefault="00435050" w:rsidP="001C1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8FD7" w14:textId="77777777" w:rsidR="001C14F8" w:rsidRPr="000B2BBE" w:rsidRDefault="001C14F8" w:rsidP="0043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2BBE">
        <w:rPr>
          <w:rFonts w:ascii="Times New Roman" w:hAnsi="Times New Roman" w:cs="Times New Roman"/>
          <w:b/>
          <w:bCs/>
          <w:sz w:val="32"/>
          <w:szCs w:val="32"/>
        </w:rPr>
        <w:t>PR</w:t>
      </w:r>
      <w:r w:rsidR="00C318CA" w:rsidRPr="000B2BBE">
        <w:rPr>
          <w:rFonts w:ascii="Times New Roman" w:hAnsi="Times New Roman" w:cs="Times New Roman"/>
          <w:b/>
          <w:sz w:val="32"/>
          <w:szCs w:val="32"/>
        </w:rPr>
        <w:t>Ů</w:t>
      </w:r>
      <w:r w:rsidRPr="000B2BBE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C318CA" w:rsidRPr="000B2BBE">
        <w:rPr>
          <w:rFonts w:ascii="Times New Roman" w:hAnsi="Times New Roman" w:cs="Times New Roman"/>
          <w:b/>
          <w:sz w:val="32"/>
          <w:szCs w:val="32"/>
        </w:rPr>
        <w:t>Ě</w:t>
      </w:r>
      <w:r w:rsidRPr="000B2BBE">
        <w:rPr>
          <w:rFonts w:ascii="Times New Roman" w:hAnsi="Times New Roman" w:cs="Times New Roman"/>
          <w:b/>
          <w:bCs/>
          <w:sz w:val="32"/>
          <w:szCs w:val="32"/>
        </w:rPr>
        <w:t>H ZPRACOVÁNÍ ABSOLVENTSKÉ PRÁCE (AP)</w:t>
      </w:r>
    </w:p>
    <w:p w14:paraId="1E040DB7" w14:textId="77777777" w:rsidR="00435050" w:rsidRDefault="00435050" w:rsidP="001C1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EDA75" w14:textId="77777777" w:rsidR="001C14F8" w:rsidRPr="001C14F8" w:rsidRDefault="001C14F8" w:rsidP="00572E30">
      <w:pPr>
        <w:tabs>
          <w:tab w:val="left" w:pos="4253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Jméno a p</w:t>
      </w:r>
      <w:r w:rsidR="00C318CA">
        <w:rPr>
          <w:rFonts w:ascii="Times New Roman" w:hAnsi="Times New Roman" w:cs="Times New Roman"/>
          <w:sz w:val="24"/>
          <w:szCs w:val="24"/>
        </w:rPr>
        <w:t>ř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>íjmení studenta:</w:t>
      </w:r>
      <w:r w:rsidR="00F10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E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 Studijní obor: </w:t>
      </w:r>
      <w:r w:rsidR="00572E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050">
        <w:rPr>
          <w:rFonts w:ascii="Times New Roman" w:hAnsi="Times New Roman" w:cs="Times New Roman"/>
          <w:b/>
          <w:bCs/>
          <w:sz w:val="24"/>
          <w:szCs w:val="24"/>
        </w:rPr>
        <w:t>Skupina:</w:t>
      </w:r>
    </w:p>
    <w:p w14:paraId="2F5F7E17" w14:textId="77777777" w:rsidR="001C14F8" w:rsidRPr="00572E30" w:rsidRDefault="00572E30" w:rsidP="00572E30">
      <w:pPr>
        <w:tabs>
          <w:tab w:val="left" w:leader="dot" w:pos="3686"/>
          <w:tab w:val="left" w:pos="4253"/>
          <w:tab w:val="left" w:leader="dot" w:pos="6804"/>
          <w:tab w:val="left" w:pos="7371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2E30">
        <w:rPr>
          <w:rFonts w:ascii="Times New Roman" w:hAnsi="Times New Roman" w:cs="Times New Roman"/>
          <w:bCs/>
          <w:sz w:val="24"/>
          <w:szCs w:val="24"/>
        </w:rPr>
        <w:tab/>
      </w:r>
      <w:r w:rsidR="00C318CA" w:rsidRPr="00572E30">
        <w:rPr>
          <w:rFonts w:ascii="Times New Roman" w:hAnsi="Times New Roman" w:cs="Times New Roman"/>
          <w:bCs/>
          <w:sz w:val="24"/>
          <w:szCs w:val="24"/>
        </w:rPr>
        <w:tab/>
      </w:r>
      <w:r w:rsidR="00C318CA" w:rsidRPr="00572E30">
        <w:rPr>
          <w:rFonts w:ascii="Times New Roman" w:hAnsi="Times New Roman" w:cs="Times New Roman"/>
          <w:bCs/>
          <w:sz w:val="24"/>
          <w:szCs w:val="24"/>
        </w:rPr>
        <w:tab/>
      </w:r>
      <w:r w:rsidR="00C318CA" w:rsidRPr="00572E3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D750C0C" w14:textId="77777777" w:rsidR="001C14F8" w:rsidRPr="001C14F8" w:rsidRDefault="00036F0A" w:rsidP="00C31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Název </w:t>
      </w:r>
      <w:r w:rsidR="001C14F8" w:rsidRPr="001C14F8">
        <w:rPr>
          <w:rFonts w:ascii="Times New Roman" w:hAnsi="Times New Roman" w:cs="Times New Roman"/>
          <w:b/>
          <w:bCs/>
          <w:sz w:val="24"/>
          <w:szCs w:val="24"/>
        </w:rPr>
        <w:t>absolventské práce:</w:t>
      </w:r>
    </w:p>
    <w:p w14:paraId="0E5C2472" w14:textId="77777777" w:rsidR="001C14F8" w:rsidRPr="001C14F8" w:rsidRDefault="00572E30" w:rsidP="00572E3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EED518" w14:textId="77777777" w:rsidR="00036F0A" w:rsidRPr="00036F0A" w:rsidRDefault="00572E30" w:rsidP="00572E3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71F5F4" w14:textId="77777777" w:rsidR="00C318CA" w:rsidRPr="00D44FBF" w:rsidRDefault="001C14F8" w:rsidP="00572E3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Vedoucí AP: </w:t>
      </w:r>
      <w:r w:rsidR="00572E30">
        <w:rPr>
          <w:rFonts w:ascii="Times New Roman" w:hAnsi="Times New Roman" w:cs="Times New Roman"/>
          <w:sz w:val="24"/>
          <w:szCs w:val="24"/>
        </w:rPr>
        <w:tab/>
      </w:r>
    </w:p>
    <w:p w14:paraId="16F54B6A" w14:textId="77777777" w:rsidR="001C14F8" w:rsidRPr="001C14F8" w:rsidRDefault="001C14F8" w:rsidP="00572E30">
      <w:pPr>
        <w:pBdr>
          <w:bottom w:val="single" w:sz="4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Oponent AP: </w:t>
      </w:r>
      <w:r w:rsidR="00572E30">
        <w:rPr>
          <w:rFonts w:ascii="Times New Roman" w:hAnsi="Times New Roman" w:cs="Times New Roman"/>
          <w:sz w:val="24"/>
          <w:szCs w:val="24"/>
        </w:rPr>
        <w:tab/>
      </w:r>
    </w:p>
    <w:p w14:paraId="5B5AD6B5" w14:textId="77777777" w:rsidR="00C318CA" w:rsidRPr="00036F0A" w:rsidRDefault="00D44FBF" w:rsidP="00EA3D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C14F8"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adání AP </w:t>
      </w:r>
      <w:r w:rsidR="001C14F8" w:rsidRPr="001C14F8">
        <w:rPr>
          <w:rFonts w:ascii="Times New Roman" w:hAnsi="Times New Roman" w:cs="Times New Roman"/>
          <w:sz w:val="24"/>
          <w:szCs w:val="24"/>
        </w:rPr>
        <w:t>(do 25.</w:t>
      </w:r>
      <w:r w:rsidR="00C318CA">
        <w:rPr>
          <w:rFonts w:ascii="Times New Roman" w:hAnsi="Times New Roman" w:cs="Times New Roman"/>
          <w:sz w:val="24"/>
          <w:szCs w:val="24"/>
        </w:rPr>
        <w:t xml:space="preserve"> </w:t>
      </w:r>
      <w:r w:rsidR="001C14F8" w:rsidRPr="001C14F8">
        <w:rPr>
          <w:rFonts w:ascii="Times New Roman" w:hAnsi="Times New Roman" w:cs="Times New Roman"/>
          <w:sz w:val="24"/>
          <w:szCs w:val="24"/>
        </w:rPr>
        <w:t>10.)</w:t>
      </w:r>
    </w:p>
    <w:p w14:paraId="46EBB63E" w14:textId="77777777" w:rsidR="001C14F8" w:rsidRPr="004C2CAA" w:rsidRDefault="00EA3D3D" w:rsidP="00EA3D3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vedoucí AP:</w:t>
      </w:r>
      <w:r w:rsidR="00C31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="001C14F8"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="00036F0A"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</w:t>
      </w:r>
      <w:r w:rsidR="001C14F8"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proofErr w:type="gramEnd"/>
    </w:p>
    <w:p w14:paraId="5BBB5638" w14:textId="77777777" w:rsidR="001C14F8" w:rsidRPr="001C14F8" w:rsidRDefault="00801436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E77930" w14:textId="77777777" w:rsidR="001C14F8" w:rsidRPr="00801436" w:rsidRDefault="00801436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36F0A"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1C14F8"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atum</w:t>
      </w:r>
      <w:r w:rsidR="00FB68B7"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C14F8"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</w:t>
      </w:r>
    </w:p>
    <w:p w14:paraId="1720EDEC" w14:textId="77777777" w:rsidR="001C14F8" w:rsidRPr="00EA3D3D" w:rsidRDefault="001C14F8" w:rsidP="00EA3D3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C318CA" w:rsidRP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ř</w:t>
      </w: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edseda PK:</w:t>
      </w:r>
      <w:r w:rsidR="00EA3D3D"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="00EA3D3D" w:rsidRP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="00EA3D3D" w:rsidRP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nesouhlasím</w:t>
      </w:r>
      <w:proofErr w:type="gramEnd"/>
    </w:p>
    <w:p w14:paraId="65543526" w14:textId="77777777" w:rsidR="00EA3D3D" w:rsidRPr="001C14F8" w:rsidRDefault="00EA3D3D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87D868" w14:textId="77777777" w:rsidR="00EA3D3D" w:rsidRPr="00801436" w:rsidRDefault="00EA3D3D" w:rsidP="00EA3D3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p w14:paraId="7885F34E" w14:textId="653712D3" w:rsidR="001C14F8" w:rsidRPr="00036F0A" w:rsidRDefault="001C14F8" w:rsidP="00C318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1. kontrolní termín</w:t>
      </w:r>
      <w:r w:rsidR="00036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F0A" w:rsidRPr="00036F0A">
        <w:rPr>
          <w:rFonts w:ascii="Times New Roman" w:hAnsi="Times New Roman" w:cs="Times New Roman"/>
          <w:bCs/>
          <w:sz w:val="24"/>
          <w:szCs w:val="24"/>
        </w:rPr>
        <w:t>(do 10. 11.</w:t>
      </w:r>
      <w:r w:rsidR="004073BD">
        <w:rPr>
          <w:rFonts w:ascii="Times New Roman" w:hAnsi="Times New Roman" w:cs="Times New Roman"/>
          <w:bCs/>
          <w:sz w:val="24"/>
          <w:szCs w:val="24"/>
        </w:rPr>
        <w:t xml:space="preserve"> – 7 stran</w:t>
      </w:r>
      <w:r w:rsidR="00036F0A" w:rsidRPr="00036F0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C61499" w14:textId="25BAE531" w:rsidR="004073BD" w:rsidRPr="004073BD" w:rsidRDefault="001C14F8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vedoucí AP:</w:t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F89F84" w14:textId="3BB8FFD9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2357C552" w14:textId="3308DF81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221A0B6" w14:textId="43BAC6C0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45D3FC42" w14:textId="364F2EA2" w:rsidR="001C14F8" w:rsidRPr="004C2CAA" w:rsidRDefault="00EA3D3D" w:rsidP="004C2CAA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nesouhlasím</w:t>
      </w:r>
      <w:proofErr w:type="gramEnd"/>
    </w:p>
    <w:p w14:paraId="708152CE" w14:textId="77777777" w:rsidR="00EA3D3D" w:rsidRPr="001C14F8" w:rsidRDefault="00EA3D3D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529914" w14:textId="77777777" w:rsidR="00EA3D3D" w:rsidRPr="00801436" w:rsidRDefault="00EA3D3D" w:rsidP="00EA3D3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p w14:paraId="77C771FF" w14:textId="1E68F9E9" w:rsidR="001C14F8" w:rsidRPr="001C14F8" w:rsidRDefault="001C14F8" w:rsidP="00C318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2. kontrolní termín</w:t>
      </w:r>
      <w:r w:rsidR="00036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F0A" w:rsidRPr="00036F0A">
        <w:rPr>
          <w:rFonts w:ascii="Times New Roman" w:hAnsi="Times New Roman" w:cs="Times New Roman"/>
          <w:bCs/>
          <w:sz w:val="24"/>
          <w:szCs w:val="24"/>
        </w:rPr>
        <w:t>(do 10. 12.</w:t>
      </w:r>
      <w:r w:rsidR="004073BD">
        <w:rPr>
          <w:rFonts w:ascii="Times New Roman" w:hAnsi="Times New Roman" w:cs="Times New Roman"/>
          <w:bCs/>
          <w:sz w:val="24"/>
          <w:szCs w:val="24"/>
        </w:rPr>
        <w:t xml:space="preserve"> – 15 stran</w:t>
      </w:r>
      <w:r w:rsidR="00036F0A" w:rsidRPr="00036F0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1A1AEB1" w14:textId="730A3F5F" w:rsidR="004073BD" w:rsidRPr="004073BD" w:rsidRDefault="001C14F8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vedoucí AP:</w:t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B795C5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27F95566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234DF1B0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96D4CC2" w14:textId="003DB94B" w:rsidR="00036F0A" w:rsidRPr="004C2CAA" w:rsidRDefault="00EA3D3D" w:rsidP="004C2CAA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nesouhlasím</w:t>
      </w:r>
      <w:proofErr w:type="gramEnd"/>
    </w:p>
    <w:p w14:paraId="3126718A" w14:textId="77777777" w:rsidR="00EA3D3D" w:rsidRPr="001C14F8" w:rsidRDefault="00EA3D3D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DE846A" w14:textId="77777777" w:rsidR="00EA3D3D" w:rsidRPr="00801436" w:rsidRDefault="00EA3D3D" w:rsidP="00EA3D3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p w14:paraId="670764F4" w14:textId="71B2B8B1" w:rsidR="004073BD" w:rsidRPr="004073BD" w:rsidRDefault="00D44FBF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vyučující</w:t>
      </w:r>
      <w:r w:rsidR="001C14F8"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505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</w:t>
      </w:r>
      <w:r w:rsidR="001C14F8"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C2CAA">
        <w:rPr>
          <w:rFonts w:ascii="Times New Roman" w:hAnsi="Times New Roman" w:cs="Times New Roman"/>
          <w:bCs/>
          <w:i/>
          <w:iCs/>
          <w:sz w:val="24"/>
          <w:szCs w:val="24"/>
        </w:rPr>
        <w:t>(do 20. 12.)</w:t>
      </w:r>
      <w:r w:rsidR="00EA3D3D" w:rsidRP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="004073BD"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="004073BD"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="004073BD"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="004073BD"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="004073BD"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21B8C779" w14:textId="7F260C4C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48C936D6" w14:textId="70644C85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6A498D53" w14:textId="77777777" w:rsidR="004073BD" w:rsidRPr="004C2CAA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nesouhlasím</w:t>
      </w:r>
      <w:proofErr w:type="gramEnd"/>
    </w:p>
    <w:p w14:paraId="22BFA456" w14:textId="6398D6BF" w:rsidR="004073BD" w:rsidRPr="001C14F8" w:rsidRDefault="004073BD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35FA25" w14:textId="77777777" w:rsidR="004073BD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p w14:paraId="68C2306F" w14:textId="21861603" w:rsidR="001C14F8" w:rsidRPr="00E26E93" w:rsidRDefault="001C14F8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3. kontrolní termín</w:t>
      </w:r>
      <w:r w:rsidR="00E26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E93" w:rsidRPr="00E26E93">
        <w:rPr>
          <w:rFonts w:ascii="Times New Roman" w:hAnsi="Times New Roman" w:cs="Times New Roman"/>
          <w:bCs/>
          <w:sz w:val="24"/>
          <w:szCs w:val="24"/>
        </w:rPr>
        <w:t>(do 10. 2.</w:t>
      </w:r>
      <w:r w:rsidR="004073BD">
        <w:rPr>
          <w:rFonts w:ascii="Times New Roman" w:hAnsi="Times New Roman" w:cs="Times New Roman"/>
          <w:bCs/>
          <w:sz w:val="24"/>
          <w:szCs w:val="24"/>
        </w:rPr>
        <w:t xml:space="preserve"> – 25 stran</w:t>
      </w:r>
      <w:r w:rsidR="00E26E93" w:rsidRPr="00E26E9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5F4707B" w14:textId="757A14D8" w:rsidR="004073BD" w:rsidRPr="004073BD" w:rsidRDefault="001C14F8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vedoucí AP:</w:t>
      </w:r>
      <w:r w:rsidR="00EA3D3D" w:rsidRP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8BD7EE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68E7969B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789ADA6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7D77E04" w14:textId="77777777" w:rsidR="004073BD" w:rsidRPr="004C2CAA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nesouhlasím</w:t>
      </w:r>
      <w:proofErr w:type="gramEnd"/>
    </w:p>
    <w:p w14:paraId="410A2895" w14:textId="77777777" w:rsidR="004073BD" w:rsidRPr="001C14F8" w:rsidRDefault="004073BD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C3C0C2" w14:textId="77777777" w:rsidR="004073BD" w:rsidRPr="00801436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p w14:paraId="1F22F4D4" w14:textId="300743F6" w:rsidR="004C2CAA" w:rsidRPr="00801436" w:rsidRDefault="00EA3D3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B172BB4" w14:textId="2783CF7E" w:rsidR="001C14F8" w:rsidRPr="004C2CAA" w:rsidRDefault="001C14F8" w:rsidP="00C318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4. kontrolní termín</w:t>
      </w:r>
      <w:r w:rsidR="00E26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50C" w:rsidRPr="0082420E">
        <w:rPr>
          <w:rFonts w:ascii="Times New Roman" w:hAnsi="Times New Roman" w:cs="Times New Roman"/>
          <w:bCs/>
          <w:sz w:val="24"/>
          <w:szCs w:val="24"/>
        </w:rPr>
        <w:t>(do 31. 3.</w:t>
      </w:r>
      <w:r w:rsidR="004073BD">
        <w:rPr>
          <w:rFonts w:ascii="Times New Roman" w:hAnsi="Times New Roman" w:cs="Times New Roman"/>
          <w:bCs/>
          <w:sz w:val="24"/>
          <w:szCs w:val="24"/>
        </w:rPr>
        <w:t xml:space="preserve"> – 30 stran</w:t>
      </w:r>
      <w:r w:rsidR="0064650C" w:rsidRPr="0082420E">
        <w:rPr>
          <w:rFonts w:ascii="Times New Roman" w:hAnsi="Times New Roman" w:cs="Times New Roman"/>
          <w:bCs/>
          <w:sz w:val="24"/>
          <w:szCs w:val="24"/>
        </w:rPr>
        <w:t>)</w:t>
      </w:r>
    </w:p>
    <w:p w14:paraId="21C70A2A" w14:textId="5EE33203" w:rsidR="004073BD" w:rsidRPr="004073BD" w:rsidRDefault="001C14F8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vedoucí AP:</w:t>
      </w:r>
      <w:r w:rsidR="00EA3D3D" w:rsidRP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DD9FE8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04C7F65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01BFFFC4" w14:textId="77777777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DC3ACEA" w14:textId="77777777" w:rsidR="004073BD" w:rsidRPr="004C2CAA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nesouhlasím</w:t>
      </w:r>
      <w:proofErr w:type="gramEnd"/>
    </w:p>
    <w:p w14:paraId="16CD5505" w14:textId="77777777" w:rsidR="004073BD" w:rsidRPr="001C14F8" w:rsidRDefault="004073BD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435A49" w14:textId="77777777" w:rsidR="004073BD" w:rsidRPr="00801436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p w14:paraId="6D40D338" w14:textId="6F56D5E4" w:rsidR="004C2CAA" w:rsidRPr="00801436" w:rsidRDefault="00EA3D3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E8A1EE2" w14:textId="7836BF34" w:rsidR="004073BD" w:rsidRPr="004073BD" w:rsidRDefault="00505E58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vyučující</w:t>
      </w:r>
      <w:r w:rsidR="001C14F8"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EM</w:t>
      </w:r>
      <w:r w:rsidR="001C14F8"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99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69AF" w:rsidRPr="004C2C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(do </w:t>
      </w:r>
      <w:r w:rsidR="009F0BB0" w:rsidRPr="004C2CAA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9969AF" w:rsidRPr="004C2CAA">
        <w:rPr>
          <w:rFonts w:ascii="Times New Roman" w:hAnsi="Times New Roman" w:cs="Times New Roman"/>
          <w:bCs/>
          <w:i/>
          <w:iCs/>
          <w:sz w:val="24"/>
          <w:szCs w:val="24"/>
        </w:rPr>
        <w:t>0. 4.)</w:t>
      </w:r>
      <w:r w:rsidR="00EA3D3D" w:rsidRP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73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CFAB5A" w14:textId="578297AC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60ED8112" w14:textId="7B1E99BF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27D8687" w14:textId="0C64DE3C" w:rsidR="004073BD" w:rsidRPr="004073BD" w:rsidRDefault="004073BD" w:rsidP="00407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  <w:r w:rsidRPr="004073BD"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749EAD99" w14:textId="77777777" w:rsidR="004073BD" w:rsidRPr="004C2CAA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souhlasím</w:t>
      </w:r>
      <w:r w:rsidRP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nesouhlasím</w:t>
      </w:r>
      <w:proofErr w:type="gramEnd"/>
    </w:p>
    <w:p w14:paraId="0676CE81" w14:textId="77777777" w:rsidR="004073BD" w:rsidRPr="001C14F8" w:rsidRDefault="004073BD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DCF186" w14:textId="77777777" w:rsidR="004073BD" w:rsidRPr="00801436" w:rsidRDefault="004073BD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p w14:paraId="039E38CA" w14:textId="77777777" w:rsidR="003E4999" w:rsidRDefault="001C14F8" w:rsidP="00C318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odevzdání AP </w:t>
      </w:r>
      <w:r w:rsidRPr="001C14F8">
        <w:rPr>
          <w:rFonts w:ascii="Times New Roman" w:hAnsi="Times New Roman" w:cs="Times New Roman"/>
          <w:sz w:val="24"/>
          <w:szCs w:val="24"/>
        </w:rPr>
        <w:t>(</w:t>
      </w:r>
      <w:r w:rsidR="00FB68B7">
        <w:rPr>
          <w:rFonts w:ascii="Times New Roman" w:hAnsi="Times New Roman" w:cs="Times New Roman"/>
          <w:sz w:val="24"/>
          <w:szCs w:val="24"/>
        </w:rPr>
        <w:t>dle harmonogramu</w:t>
      </w:r>
      <w:r w:rsidRPr="001C14F8">
        <w:rPr>
          <w:rFonts w:ascii="Times New Roman" w:hAnsi="Times New Roman" w:cs="Times New Roman"/>
          <w:sz w:val="24"/>
          <w:szCs w:val="24"/>
        </w:rPr>
        <w:t>)</w:t>
      </w:r>
    </w:p>
    <w:p w14:paraId="67F542EB" w14:textId="77777777" w:rsidR="009969AF" w:rsidRPr="009969AF" w:rsidRDefault="009969AF" w:rsidP="00C318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1531A6" w14:textId="77777777" w:rsidR="001C14F8" w:rsidRDefault="001C14F8" w:rsidP="004C2CAA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studijní odd</w:t>
      </w:r>
      <w:r w:rsidR="004C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ělení</w:t>
      </w:r>
      <w:r w:rsidRPr="001C1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31E85F3" w14:textId="77777777" w:rsidR="004C2CAA" w:rsidRPr="001C14F8" w:rsidRDefault="004C2CAA" w:rsidP="004073BD">
      <w:pPr>
        <w:tabs>
          <w:tab w:val="left" w:pos="3402"/>
          <w:tab w:val="left" w:leader="dot" w:pos="5670"/>
          <w:tab w:val="left" w:pos="6237"/>
          <w:tab w:val="left" w:leader="dot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C75BAD" w14:textId="14AE5600" w:rsidR="00C318CA" w:rsidRPr="004073BD" w:rsidRDefault="004C2CAA" w:rsidP="004073BD">
      <w:pPr>
        <w:tabs>
          <w:tab w:val="center" w:pos="4536"/>
          <w:tab w:val="center" w:pos="7371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datum</w:t>
      </w:r>
      <w:r w:rsidRPr="00801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podpis</w:t>
      </w:r>
    </w:p>
    <w:sectPr w:rsidR="00C318CA" w:rsidRPr="004073BD" w:rsidSect="004073B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A"/>
    <w:rsid w:val="00036F0A"/>
    <w:rsid w:val="00061392"/>
    <w:rsid w:val="000A1660"/>
    <w:rsid w:val="000B2BBE"/>
    <w:rsid w:val="000E7BDC"/>
    <w:rsid w:val="001430BB"/>
    <w:rsid w:val="0015465F"/>
    <w:rsid w:val="001C14F8"/>
    <w:rsid w:val="001D4105"/>
    <w:rsid w:val="002F13C4"/>
    <w:rsid w:val="00313028"/>
    <w:rsid w:val="0036460A"/>
    <w:rsid w:val="00387D50"/>
    <w:rsid w:val="003D109D"/>
    <w:rsid w:val="003E4999"/>
    <w:rsid w:val="004073BD"/>
    <w:rsid w:val="00435050"/>
    <w:rsid w:val="00451E3A"/>
    <w:rsid w:val="004C2CAA"/>
    <w:rsid w:val="00505E58"/>
    <w:rsid w:val="00507A14"/>
    <w:rsid w:val="005265F9"/>
    <w:rsid w:val="0055646F"/>
    <w:rsid w:val="00572E30"/>
    <w:rsid w:val="0060653B"/>
    <w:rsid w:val="006215F9"/>
    <w:rsid w:val="0064650C"/>
    <w:rsid w:val="006B175D"/>
    <w:rsid w:val="007331C5"/>
    <w:rsid w:val="007F4CAB"/>
    <w:rsid w:val="00801436"/>
    <w:rsid w:val="0082420E"/>
    <w:rsid w:val="008E0E2F"/>
    <w:rsid w:val="00906AB6"/>
    <w:rsid w:val="0093314B"/>
    <w:rsid w:val="00972AAE"/>
    <w:rsid w:val="009969AF"/>
    <w:rsid w:val="009B6474"/>
    <w:rsid w:val="009F0BB0"/>
    <w:rsid w:val="00A36EF6"/>
    <w:rsid w:val="00AB6DF0"/>
    <w:rsid w:val="00AC0F57"/>
    <w:rsid w:val="00B02E15"/>
    <w:rsid w:val="00B06CA8"/>
    <w:rsid w:val="00B14846"/>
    <w:rsid w:val="00B74480"/>
    <w:rsid w:val="00BB5646"/>
    <w:rsid w:val="00BD088C"/>
    <w:rsid w:val="00C03823"/>
    <w:rsid w:val="00C10554"/>
    <w:rsid w:val="00C318CA"/>
    <w:rsid w:val="00C44BF0"/>
    <w:rsid w:val="00C57AE7"/>
    <w:rsid w:val="00C60B30"/>
    <w:rsid w:val="00D00876"/>
    <w:rsid w:val="00D43360"/>
    <w:rsid w:val="00D44FBF"/>
    <w:rsid w:val="00D479A9"/>
    <w:rsid w:val="00DA5EBC"/>
    <w:rsid w:val="00E26E93"/>
    <w:rsid w:val="00EA3D3D"/>
    <w:rsid w:val="00EF5AB7"/>
    <w:rsid w:val="00F10E05"/>
    <w:rsid w:val="00FA48B6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prubehabsprac.dotx</Template>
  <TotalTime>3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VOŠES a SPŠPT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 Martin</dc:creator>
  <cp:keywords/>
  <dc:description/>
  <cp:lastModifiedBy>keindl</cp:lastModifiedBy>
  <cp:revision>2</cp:revision>
  <dcterms:created xsi:type="dcterms:W3CDTF">2022-10-07T08:18:00Z</dcterms:created>
  <dcterms:modified xsi:type="dcterms:W3CDTF">2022-10-07T08:18:00Z</dcterms:modified>
</cp:coreProperties>
</file>