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07" w:rsidRPr="00865E6A" w:rsidRDefault="00330E21" w:rsidP="00865E6A">
      <w:pPr>
        <w:jc w:val="center"/>
        <w:rPr>
          <w:rFonts w:ascii="Cooper Black" w:hAnsi="Cooper Black"/>
        </w:rPr>
      </w:pPr>
      <w:r w:rsidRPr="00865E6A">
        <w:rPr>
          <w:rFonts w:ascii="Cooper Black" w:hAnsi="Cooper Black"/>
        </w:rPr>
        <w:t>DOVOLENKA</w:t>
      </w:r>
    </w:p>
    <w:p w:rsidR="00330E21" w:rsidRDefault="00330E21"/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Příjmení, jméno, titul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Osobní číslo:</w:t>
      </w:r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……………………………………………….</w:t>
      </w:r>
      <w:r>
        <w:tab/>
      </w:r>
      <w:r>
        <w:tab/>
      </w:r>
      <w:r>
        <w:tab/>
        <w:t>……………………….</w:t>
      </w:r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žádá o dovolenou na zotavenou na kalendářní rok: ………………</w:t>
      </w:r>
      <w:bookmarkStart w:id="0" w:name="_GoBack"/>
      <w:bookmarkEnd w:id="0"/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od ……………………… do ……………………. </w:t>
      </w:r>
      <w:proofErr w:type="gramStart"/>
      <w:r>
        <w:t>včetně</w:t>
      </w:r>
      <w:proofErr w:type="gramEnd"/>
      <w:r>
        <w:t>, tj. …………. pracovních dnů</w:t>
      </w:r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Místo pobytu o dovolené: ……………………………………………………………………</w:t>
      </w:r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…………………………………………………………………………………………………</w:t>
      </w:r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………………………………………</w:t>
      </w:r>
      <w:r>
        <w:tab/>
      </w:r>
      <w:r>
        <w:tab/>
      </w:r>
      <w:r>
        <w:tab/>
        <w:t>…………………………………...</w:t>
      </w:r>
    </w:p>
    <w:p w:rsidR="00330E21" w:rsidRDefault="00330E21" w:rsidP="00330E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pracovníka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05"/>
        <w:gridCol w:w="1926"/>
        <w:gridCol w:w="2105"/>
        <w:gridCol w:w="2090"/>
      </w:tblGrid>
      <w:tr w:rsidR="00330E21" w:rsidTr="00865E6A">
        <w:tc>
          <w:tcPr>
            <w:tcW w:w="2988" w:type="dxa"/>
            <w:tcBorders>
              <w:top w:val="single" w:sz="18" w:space="0" w:color="auto"/>
              <w:left w:val="single" w:sz="18" w:space="0" w:color="auto"/>
            </w:tcBorders>
          </w:tcPr>
          <w:p w:rsidR="00330E21" w:rsidRDefault="00330E21"/>
        </w:tc>
        <w:tc>
          <w:tcPr>
            <w:tcW w:w="1980" w:type="dxa"/>
            <w:tcBorders>
              <w:top w:val="single" w:sz="18" w:space="0" w:color="auto"/>
            </w:tcBorders>
          </w:tcPr>
          <w:p w:rsidR="00330E21" w:rsidRDefault="00330E21">
            <w:r>
              <w:t>Datum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330E21" w:rsidRDefault="00330E21">
            <w:r>
              <w:t>Vedoucí útvaru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</w:tcPr>
          <w:p w:rsidR="00330E21" w:rsidRDefault="00330E21">
            <w:proofErr w:type="spellStart"/>
            <w:r>
              <w:t>Zam</w:t>
            </w:r>
            <w:proofErr w:type="spellEnd"/>
            <w:r>
              <w:t xml:space="preserve">. </w:t>
            </w:r>
            <w:proofErr w:type="gramStart"/>
            <w:r>
              <w:t>útvar</w:t>
            </w:r>
            <w:proofErr w:type="gramEnd"/>
          </w:p>
        </w:tc>
      </w:tr>
      <w:tr w:rsidR="00330E21" w:rsidTr="00865E6A">
        <w:tc>
          <w:tcPr>
            <w:tcW w:w="2988" w:type="dxa"/>
            <w:tcBorders>
              <w:left w:val="single" w:sz="18" w:space="0" w:color="auto"/>
            </w:tcBorders>
          </w:tcPr>
          <w:p w:rsidR="00330E21" w:rsidRDefault="00330E21">
            <w:r>
              <w:t>Schválil</w:t>
            </w:r>
          </w:p>
        </w:tc>
        <w:tc>
          <w:tcPr>
            <w:tcW w:w="1980" w:type="dxa"/>
          </w:tcPr>
          <w:p w:rsidR="00330E21" w:rsidRDefault="00330E21"/>
        </w:tc>
        <w:tc>
          <w:tcPr>
            <w:tcW w:w="2160" w:type="dxa"/>
          </w:tcPr>
          <w:p w:rsidR="00330E21" w:rsidRDefault="00330E21"/>
        </w:tc>
        <w:tc>
          <w:tcPr>
            <w:tcW w:w="2160" w:type="dxa"/>
            <w:tcBorders>
              <w:right w:val="single" w:sz="18" w:space="0" w:color="auto"/>
            </w:tcBorders>
          </w:tcPr>
          <w:p w:rsidR="00330E21" w:rsidRDefault="00330E21"/>
        </w:tc>
      </w:tr>
      <w:tr w:rsidR="00330E21" w:rsidTr="00865E6A">
        <w:tc>
          <w:tcPr>
            <w:tcW w:w="2988" w:type="dxa"/>
            <w:tcBorders>
              <w:left w:val="single" w:sz="18" w:space="0" w:color="auto"/>
            </w:tcBorders>
          </w:tcPr>
          <w:p w:rsidR="00330E21" w:rsidRDefault="00330E21">
            <w:r>
              <w:t>Skutečný nástup dovolené</w:t>
            </w:r>
          </w:p>
        </w:tc>
        <w:tc>
          <w:tcPr>
            <w:tcW w:w="1980" w:type="dxa"/>
          </w:tcPr>
          <w:p w:rsidR="00330E21" w:rsidRDefault="00330E21"/>
        </w:tc>
        <w:tc>
          <w:tcPr>
            <w:tcW w:w="2160" w:type="dxa"/>
          </w:tcPr>
          <w:p w:rsidR="00330E21" w:rsidRDefault="00330E21"/>
        </w:tc>
        <w:tc>
          <w:tcPr>
            <w:tcW w:w="2160" w:type="dxa"/>
            <w:tcBorders>
              <w:right w:val="single" w:sz="18" w:space="0" w:color="auto"/>
            </w:tcBorders>
          </w:tcPr>
          <w:p w:rsidR="00330E21" w:rsidRDefault="00330E21"/>
        </w:tc>
      </w:tr>
      <w:tr w:rsidR="00330E21" w:rsidTr="00865E6A">
        <w:tc>
          <w:tcPr>
            <w:tcW w:w="2988" w:type="dxa"/>
            <w:tcBorders>
              <w:left w:val="single" w:sz="18" w:space="0" w:color="auto"/>
            </w:tcBorders>
          </w:tcPr>
          <w:p w:rsidR="00330E21" w:rsidRDefault="00330E21">
            <w:r>
              <w:t>Nástup do zaměstnání po dovolené</w:t>
            </w:r>
          </w:p>
        </w:tc>
        <w:tc>
          <w:tcPr>
            <w:tcW w:w="1980" w:type="dxa"/>
          </w:tcPr>
          <w:p w:rsidR="00330E21" w:rsidRDefault="00330E21"/>
        </w:tc>
        <w:tc>
          <w:tcPr>
            <w:tcW w:w="2160" w:type="dxa"/>
          </w:tcPr>
          <w:p w:rsidR="00330E21" w:rsidRDefault="00330E21"/>
        </w:tc>
        <w:tc>
          <w:tcPr>
            <w:tcW w:w="2160" w:type="dxa"/>
            <w:tcBorders>
              <w:right w:val="single" w:sz="18" w:space="0" w:color="auto"/>
            </w:tcBorders>
          </w:tcPr>
          <w:p w:rsidR="00330E21" w:rsidRDefault="00330E21"/>
        </w:tc>
      </w:tr>
      <w:tr w:rsidR="00330E21" w:rsidTr="00865E6A">
        <w:tc>
          <w:tcPr>
            <w:tcW w:w="7128" w:type="dxa"/>
            <w:gridSpan w:val="3"/>
            <w:tcBorders>
              <w:left w:val="single" w:sz="18" w:space="0" w:color="auto"/>
            </w:tcBorders>
          </w:tcPr>
          <w:p w:rsidR="00330E21" w:rsidRDefault="00330E21">
            <w:r>
              <w:t>Z této dovolené skutečně čerpáno ………….. pracovních dnů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30E21" w:rsidRDefault="00330E21"/>
        </w:tc>
      </w:tr>
      <w:tr w:rsidR="00330E21" w:rsidTr="00865E6A">
        <w:tc>
          <w:tcPr>
            <w:tcW w:w="92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0E21" w:rsidRDefault="00330E21">
            <w:r>
              <w:t>Poznámky o mzdových nárocích, neodevzdaných nástrojích, pracovních pomůckách aj. uveďte na rubu.</w:t>
            </w:r>
          </w:p>
        </w:tc>
      </w:tr>
    </w:tbl>
    <w:p w:rsidR="00330E21" w:rsidRDefault="00330E21"/>
    <w:p w:rsidR="00865E6A" w:rsidRDefault="00865E6A" w:rsidP="00865E6A"/>
    <w:p w:rsidR="00865E6A" w:rsidRDefault="00865E6A" w:rsidP="00865E6A"/>
    <w:p w:rsidR="00865E6A" w:rsidRDefault="00865E6A" w:rsidP="00865E6A"/>
    <w:p w:rsidR="00865E6A" w:rsidRDefault="00865E6A" w:rsidP="00865E6A"/>
    <w:p w:rsidR="00865E6A" w:rsidRPr="00865E6A" w:rsidRDefault="00865E6A" w:rsidP="00865E6A">
      <w:pPr>
        <w:jc w:val="center"/>
        <w:rPr>
          <w:rFonts w:ascii="Cooper Black" w:hAnsi="Cooper Black"/>
        </w:rPr>
      </w:pPr>
      <w:r w:rsidRPr="00865E6A">
        <w:rPr>
          <w:rFonts w:ascii="Cooper Black" w:hAnsi="Cooper Black"/>
        </w:rPr>
        <w:t>DOVOLENKA</w:t>
      </w:r>
    </w:p>
    <w:p w:rsidR="00865E6A" w:rsidRDefault="00865E6A" w:rsidP="00865E6A"/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Příjmení, jméno, titul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Osobní číslo:</w:t>
      </w: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……………………………………………….</w:t>
      </w:r>
      <w:r>
        <w:tab/>
      </w:r>
      <w:r>
        <w:tab/>
      </w:r>
      <w:r>
        <w:tab/>
        <w:t>……………………….</w:t>
      </w: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žádá o dovolenou na zotavenou na kalendářní rok: ………………</w:t>
      </w: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od ……………………… do ……………………. </w:t>
      </w:r>
      <w:proofErr w:type="gramStart"/>
      <w:r>
        <w:t>včetně</w:t>
      </w:r>
      <w:proofErr w:type="gramEnd"/>
      <w:r>
        <w:t>, tj. …………. pracovních dnů</w:t>
      </w: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Místo pobytu o dovolené: ……………………………………………………………………</w:t>
      </w: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…………………………………………………………………………………………………</w:t>
      </w: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………………………………………</w:t>
      </w:r>
      <w:r>
        <w:tab/>
      </w:r>
      <w:r>
        <w:tab/>
      </w:r>
      <w:r>
        <w:tab/>
        <w:t>…………………………………...</w:t>
      </w:r>
    </w:p>
    <w:p w:rsidR="00865E6A" w:rsidRDefault="00865E6A" w:rsidP="00865E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pracovníka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05"/>
        <w:gridCol w:w="1926"/>
        <w:gridCol w:w="2105"/>
        <w:gridCol w:w="2090"/>
      </w:tblGrid>
      <w:tr w:rsidR="00865E6A" w:rsidTr="00865E6A">
        <w:tc>
          <w:tcPr>
            <w:tcW w:w="2988" w:type="dxa"/>
            <w:tcBorders>
              <w:top w:val="single" w:sz="18" w:space="0" w:color="auto"/>
              <w:left w:val="single" w:sz="18" w:space="0" w:color="auto"/>
            </w:tcBorders>
          </w:tcPr>
          <w:p w:rsidR="00865E6A" w:rsidRDefault="00865E6A" w:rsidP="00865E6A"/>
        </w:tc>
        <w:tc>
          <w:tcPr>
            <w:tcW w:w="1980" w:type="dxa"/>
            <w:tcBorders>
              <w:top w:val="single" w:sz="18" w:space="0" w:color="auto"/>
            </w:tcBorders>
          </w:tcPr>
          <w:p w:rsidR="00865E6A" w:rsidRDefault="00865E6A" w:rsidP="00865E6A">
            <w:r>
              <w:t>Datum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865E6A" w:rsidRDefault="00865E6A" w:rsidP="00865E6A">
            <w:r>
              <w:t>Vedoucí útvaru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</w:tcPr>
          <w:p w:rsidR="00865E6A" w:rsidRDefault="00865E6A" w:rsidP="00865E6A">
            <w:proofErr w:type="spellStart"/>
            <w:r>
              <w:t>Zam</w:t>
            </w:r>
            <w:proofErr w:type="spellEnd"/>
            <w:r>
              <w:t xml:space="preserve">. </w:t>
            </w:r>
            <w:proofErr w:type="gramStart"/>
            <w:r>
              <w:t>útvar</w:t>
            </w:r>
            <w:proofErr w:type="gramEnd"/>
          </w:p>
        </w:tc>
      </w:tr>
      <w:tr w:rsidR="00865E6A" w:rsidTr="00865E6A">
        <w:tc>
          <w:tcPr>
            <w:tcW w:w="2988" w:type="dxa"/>
            <w:tcBorders>
              <w:left w:val="single" w:sz="18" w:space="0" w:color="auto"/>
            </w:tcBorders>
          </w:tcPr>
          <w:p w:rsidR="00865E6A" w:rsidRDefault="00865E6A" w:rsidP="00865E6A">
            <w:r>
              <w:t>Schválil</w:t>
            </w:r>
          </w:p>
        </w:tc>
        <w:tc>
          <w:tcPr>
            <w:tcW w:w="1980" w:type="dxa"/>
          </w:tcPr>
          <w:p w:rsidR="00865E6A" w:rsidRDefault="00865E6A" w:rsidP="00865E6A"/>
        </w:tc>
        <w:tc>
          <w:tcPr>
            <w:tcW w:w="2160" w:type="dxa"/>
          </w:tcPr>
          <w:p w:rsidR="00865E6A" w:rsidRDefault="00865E6A" w:rsidP="00865E6A"/>
        </w:tc>
        <w:tc>
          <w:tcPr>
            <w:tcW w:w="2160" w:type="dxa"/>
            <w:tcBorders>
              <w:right w:val="single" w:sz="18" w:space="0" w:color="auto"/>
            </w:tcBorders>
          </w:tcPr>
          <w:p w:rsidR="00865E6A" w:rsidRDefault="00865E6A" w:rsidP="00865E6A"/>
        </w:tc>
      </w:tr>
      <w:tr w:rsidR="00865E6A" w:rsidTr="00865E6A">
        <w:tc>
          <w:tcPr>
            <w:tcW w:w="2988" w:type="dxa"/>
            <w:tcBorders>
              <w:left w:val="single" w:sz="18" w:space="0" w:color="auto"/>
            </w:tcBorders>
          </w:tcPr>
          <w:p w:rsidR="00865E6A" w:rsidRDefault="00865E6A" w:rsidP="00865E6A">
            <w:r>
              <w:t>Skutečný nástup dovolené</w:t>
            </w:r>
          </w:p>
        </w:tc>
        <w:tc>
          <w:tcPr>
            <w:tcW w:w="1980" w:type="dxa"/>
          </w:tcPr>
          <w:p w:rsidR="00865E6A" w:rsidRDefault="00865E6A" w:rsidP="00865E6A"/>
        </w:tc>
        <w:tc>
          <w:tcPr>
            <w:tcW w:w="2160" w:type="dxa"/>
          </w:tcPr>
          <w:p w:rsidR="00865E6A" w:rsidRDefault="00865E6A" w:rsidP="00865E6A"/>
        </w:tc>
        <w:tc>
          <w:tcPr>
            <w:tcW w:w="2160" w:type="dxa"/>
            <w:tcBorders>
              <w:right w:val="single" w:sz="18" w:space="0" w:color="auto"/>
            </w:tcBorders>
          </w:tcPr>
          <w:p w:rsidR="00865E6A" w:rsidRDefault="00865E6A" w:rsidP="00865E6A"/>
        </w:tc>
      </w:tr>
      <w:tr w:rsidR="00865E6A" w:rsidTr="00865E6A">
        <w:tc>
          <w:tcPr>
            <w:tcW w:w="2988" w:type="dxa"/>
            <w:tcBorders>
              <w:left w:val="single" w:sz="18" w:space="0" w:color="auto"/>
            </w:tcBorders>
          </w:tcPr>
          <w:p w:rsidR="00865E6A" w:rsidRDefault="00865E6A" w:rsidP="00865E6A">
            <w:r>
              <w:t>Nástup do zaměstnání po dovolené</w:t>
            </w:r>
          </w:p>
        </w:tc>
        <w:tc>
          <w:tcPr>
            <w:tcW w:w="1980" w:type="dxa"/>
          </w:tcPr>
          <w:p w:rsidR="00865E6A" w:rsidRDefault="00865E6A" w:rsidP="00865E6A"/>
        </w:tc>
        <w:tc>
          <w:tcPr>
            <w:tcW w:w="2160" w:type="dxa"/>
          </w:tcPr>
          <w:p w:rsidR="00865E6A" w:rsidRDefault="00865E6A" w:rsidP="00865E6A"/>
        </w:tc>
        <w:tc>
          <w:tcPr>
            <w:tcW w:w="2160" w:type="dxa"/>
            <w:tcBorders>
              <w:right w:val="single" w:sz="18" w:space="0" w:color="auto"/>
            </w:tcBorders>
          </w:tcPr>
          <w:p w:rsidR="00865E6A" w:rsidRDefault="00865E6A" w:rsidP="00865E6A"/>
        </w:tc>
      </w:tr>
      <w:tr w:rsidR="00865E6A" w:rsidTr="00865E6A">
        <w:tc>
          <w:tcPr>
            <w:tcW w:w="7128" w:type="dxa"/>
            <w:gridSpan w:val="3"/>
            <w:tcBorders>
              <w:left w:val="single" w:sz="18" w:space="0" w:color="auto"/>
            </w:tcBorders>
          </w:tcPr>
          <w:p w:rsidR="00865E6A" w:rsidRDefault="00865E6A" w:rsidP="00865E6A">
            <w:r>
              <w:t>Z této dovolené skutečně čerpáno ………….. pracovních dnů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65E6A" w:rsidRDefault="00865E6A" w:rsidP="00865E6A"/>
        </w:tc>
      </w:tr>
      <w:tr w:rsidR="00865E6A" w:rsidTr="00865E6A">
        <w:tc>
          <w:tcPr>
            <w:tcW w:w="92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E6A" w:rsidRDefault="00865E6A" w:rsidP="00865E6A">
            <w:r>
              <w:t>Poznámky o mzdových nárocích, neodevzdaných nástrojích, pracovních pomůckách aj. uveďte na rubu.</w:t>
            </w:r>
          </w:p>
        </w:tc>
      </w:tr>
    </w:tbl>
    <w:p w:rsidR="00865E6A" w:rsidRDefault="00865E6A"/>
    <w:sectPr w:rsidR="00865E6A" w:rsidSect="00865E6A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21"/>
    <w:rsid w:val="000A005C"/>
    <w:rsid w:val="00330E21"/>
    <w:rsid w:val="0038045F"/>
    <w:rsid w:val="004272F2"/>
    <w:rsid w:val="006A0207"/>
    <w:rsid w:val="007F3FD3"/>
    <w:rsid w:val="00865E6A"/>
    <w:rsid w:val="00867F09"/>
    <w:rsid w:val="00A82E4A"/>
    <w:rsid w:val="00F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030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3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dovolenka.dotx</Template>
  <TotalTime>17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DOVOLENKA</vt:lpstr>
    </vt:vector>
  </TitlesOfParts>
  <Company>VOSOA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DOVOLENKA</dc:title>
  <dc:subject/>
  <dc:creator>Markéta Pražmová</dc:creator>
  <cp:keywords/>
  <dc:description/>
  <cp:lastModifiedBy>keindl</cp:lastModifiedBy>
  <cp:revision>5</cp:revision>
  <dcterms:created xsi:type="dcterms:W3CDTF">2016-09-04T07:03:00Z</dcterms:created>
  <dcterms:modified xsi:type="dcterms:W3CDTF">2021-09-28T20:28:00Z</dcterms:modified>
</cp:coreProperties>
</file>