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3"/>
        <w:gridCol w:w="7679"/>
      </w:tblGrid>
      <w:tr w:rsidR="00493259" w:rsidTr="005743BE">
        <w:tc>
          <w:tcPr>
            <w:tcW w:w="1129" w:type="dxa"/>
          </w:tcPr>
          <w:p w:rsidR="00493259" w:rsidRDefault="00493259" w:rsidP="005743BE">
            <w:r w:rsidRPr="00B469FF">
              <w:rPr>
                <w:noProof/>
              </w:rPr>
              <w:drawing>
                <wp:inline distT="0" distB="0" distL="0" distR="0">
                  <wp:extent cx="747395" cy="548640"/>
                  <wp:effectExtent l="0" t="0" r="0" b="0"/>
                  <wp:docPr id="3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</w:tcPr>
          <w:p w:rsidR="00493259" w:rsidRPr="00C03227" w:rsidRDefault="00493259" w:rsidP="005743B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03227">
              <w:rPr>
                <w:rFonts w:ascii="Arial" w:hAnsi="Arial" w:cs="Arial"/>
                <w:b/>
              </w:rPr>
              <w:t>Vyšší odborná škola ekonomických studií,</w:t>
            </w:r>
            <w:r w:rsidR="00D96BFB" w:rsidRPr="00D96BFB">
              <w:rPr>
                <w:rFonts w:ascii="Arial" w:hAnsi="Arial" w:cs="Arial"/>
                <w:b/>
              </w:rPr>
              <w:t xml:space="preserve"> Gymnázium,</w:t>
            </w:r>
          </w:p>
          <w:p w:rsidR="00493259" w:rsidRPr="00C03227" w:rsidRDefault="00493259" w:rsidP="005743B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03227">
              <w:rPr>
                <w:rFonts w:ascii="Arial" w:hAnsi="Arial" w:cs="Arial"/>
                <w:b/>
              </w:rPr>
              <w:t>Střední průmyslová škola potravinářských technologií</w:t>
            </w:r>
          </w:p>
          <w:p w:rsidR="00493259" w:rsidRPr="00C03227" w:rsidRDefault="00493259" w:rsidP="005743B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03227">
              <w:rPr>
                <w:rFonts w:ascii="Arial" w:hAnsi="Arial" w:cs="Arial"/>
                <w:b/>
              </w:rPr>
              <w:t>a Střední odborná škola přírodovědná a veterinární,</w:t>
            </w:r>
          </w:p>
          <w:p w:rsidR="00493259" w:rsidRPr="00C03227" w:rsidRDefault="00493259" w:rsidP="005743B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03227">
              <w:rPr>
                <w:rFonts w:ascii="Arial" w:hAnsi="Arial" w:cs="Arial"/>
                <w:b/>
              </w:rPr>
              <w:t>Praha 2, Podskalská 10</w:t>
            </w:r>
          </w:p>
        </w:tc>
      </w:tr>
    </w:tbl>
    <w:p w:rsidR="00A10FB2" w:rsidRPr="00A10FB2" w:rsidRDefault="00A10FB2" w:rsidP="00A10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sz w:val="52"/>
          <w:szCs w:val="52"/>
        </w:rPr>
      </w:pPr>
      <w:r w:rsidRPr="00A10FB2">
        <w:rPr>
          <w:rFonts w:ascii="Arial Black" w:hAnsi="Arial Black"/>
          <w:b/>
          <w:sz w:val="52"/>
          <w:szCs w:val="52"/>
        </w:rPr>
        <w:t xml:space="preserve">Žádost o </w:t>
      </w:r>
      <w:r w:rsidR="001C7117">
        <w:rPr>
          <w:rFonts w:ascii="Arial Black" w:hAnsi="Arial Black"/>
          <w:b/>
          <w:sz w:val="52"/>
          <w:szCs w:val="52"/>
        </w:rPr>
        <w:t>náhradní</w:t>
      </w:r>
      <w:r w:rsidRPr="00A10FB2">
        <w:rPr>
          <w:rFonts w:ascii="Arial Black" w:hAnsi="Arial Black"/>
          <w:b/>
          <w:sz w:val="52"/>
          <w:szCs w:val="52"/>
        </w:rPr>
        <w:t xml:space="preserve"> volno</w:t>
      </w:r>
    </w:p>
    <w:p w:rsidR="00A10FB2" w:rsidRDefault="00A10FB2" w:rsidP="00A10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A10FB2" w:rsidRDefault="00A10FB2" w:rsidP="00A10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A10FB2" w:rsidRDefault="00A10FB2" w:rsidP="00A10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>na dny:</w:t>
      </w:r>
      <w:bookmarkStart w:id="0" w:name="_GoBack"/>
      <w:bookmarkEnd w:id="0"/>
      <w:r>
        <w:t xml:space="preserve"> ………………………………………………………………………………………</w:t>
      </w:r>
    </w:p>
    <w:p w:rsidR="00A10FB2" w:rsidRDefault="00A10FB2" w:rsidP="00A10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A10FB2" w:rsidRDefault="00A10FB2" w:rsidP="00A10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>Jméno a příjmení: ……………………………………………………………………………</w:t>
      </w:r>
    </w:p>
    <w:p w:rsidR="00A10FB2" w:rsidRDefault="00EE232F" w:rsidP="00A10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Osobní číslo: ………… </w:t>
      </w:r>
    </w:p>
    <w:p w:rsidR="00A10FB2" w:rsidRDefault="00A10FB2" w:rsidP="00A10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0FB2" w:rsidRDefault="00A10FB2" w:rsidP="00A10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……………………….</w:t>
      </w:r>
      <w:r>
        <w:tab/>
      </w:r>
      <w:r>
        <w:tab/>
        <w:t>……………………….</w:t>
      </w:r>
      <w:r>
        <w:tab/>
      </w:r>
      <w:r>
        <w:tab/>
        <w:t>………………....</w:t>
      </w:r>
    </w:p>
    <w:p w:rsidR="00A10FB2" w:rsidRDefault="00A10FB2" w:rsidP="00A10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podpis žadatele</w:t>
      </w:r>
      <w:r>
        <w:tab/>
      </w:r>
      <w:r>
        <w:tab/>
      </w:r>
      <w:r>
        <w:tab/>
        <w:t>podpis zástupce ředitele</w:t>
      </w:r>
      <w:r>
        <w:tab/>
      </w:r>
      <w:r>
        <w:tab/>
        <w:t xml:space="preserve">    podpis ředitele</w:t>
      </w:r>
    </w:p>
    <w:p w:rsidR="00A10FB2" w:rsidRDefault="00A10FB2" w:rsidP="00A10FB2"/>
    <w:p w:rsidR="00493259" w:rsidRDefault="00493259" w:rsidP="00A10FB2"/>
    <w:p w:rsidR="00A10FB2" w:rsidRDefault="00A10FB2" w:rsidP="00A10FB2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3"/>
        <w:gridCol w:w="7679"/>
      </w:tblGrid>
      <w:tr w:rsidR="00493259" w:rsidTr="005743BE">
        <w:tc>
          <w:tcPr>
            <w:tcW w:w="1129" w:type="dxa"/>
          </w:tcPr>
          <w:p w:rsidR="00493259" w:rsidRDefault="00493259" w:rsidP="005743BE">
            <w:r w:rsidRPr="00B469FF">
              <w:rPr>
                <w:noProof/>
              </w:rPr>
              <w:drawing>
                <wp:inline distT="0" distB="0" distL="0" distR="0">
                  <wp:extent cx="747395" cy="548640"/>
                  <wp:effectExtent l="0" t="0" r="0" b="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</w:tcPr>
          <w:p w:rsidR="00493259" w:rsidRPr="00C03227" w:rsidRDefault="00493259" w:rsidP="005743B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03227">
              <w:rPr>
                <w:rFonts w:ascii="Arial" w:hAnsi="Arial" w:cs="Arial"/>
                <w:b/>
              </w:rPr>
              <w:t>Vyšší odborná škola ekonomických studií,</w:t>
            </w:r>
            <w:r w:rsidR="00D96BFB" w:rsidRPr="00D96BFB">
              <w:rPr>
                <w:rFonts w:ascii="Arial" w:hAnsi="Arial" w:cs="Arial"/>
                <w:b/>
              </w:rPr>
              <w:t xml:space="preserve"> Gymnázium,</w:t>
            </w:r>
          </w:p>
          <w:p w:rsidR="00493259" w:rsidRPr="00C03227" w:rsidRDefault="00493259" w:rsidP="005743B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03227">
              <w:rPr>
                <w:rFonts w:ascii="Arial" w:hAnsi="Arial" w:cs="Arial"/>
                <w:b/>
              </w:rPr>
              <w:t>Střední průmyslová škola potravinářských technologií</w:t>
            </w:r>
          </w:p>
          <w:p w:rsidR="00493259" w:rsidRPr="00C03227" w:rsidRDefault="00493259" w:rsidP="005743B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03227">
              <w:rPr>
                <w:rFonts w:ascii="Arial" w:hAnsi="Arial" w:cs="Arial"/>
                <w:b/>
              </w:rPr>
              <w:t>a Střední odborná škola přírodovědná a veterinární,</w:t>
            </w:r>
          </w:p>
          <w:p w:rsidR="00493259" w:rsidRPr="00C03227" w:rsidRDefault="00493259" w:rsidP="005743B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03227">
              <w:rPr>
                <w:rFonts w:ascii="Arial" w:hAnsi="Arial" w:cs="Arial"/>
                <w:b/>
              </w:rPr>
              <w:t>Praha 2, Podskalská 10</w:t>
            </w:r>
          </w:p>
        </w:tc>
      </w:tr>
    </w:tbl>
    <w:p w:rsidR="00A10FB2" w:rsidRPr="00A10FB2" w:rsidRDefault="00A10FB2" w:rsidP="00A10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sz w:val="52"/>
          <w:szCs w:val="52"/>
        </w:rPr>
      </w:pPr>
      <w:r w:rsidRPr="00A10FB2">
        <w:rPr>
          <w:rFonts w:ascii="Arial Black" w:hAnsi="Arial Black"/>
          <w:b/>
          <w:sz w:val="52"/>
          <w:szCs w:val="52"/>
        </w:rPr>
        <w:t xml:space="preserve">Žádost o </w:t>
      </w:r>
      <w:r w:rsidR="001C7117">
        <w:rPr>
          <w:rFonts w:ascii="Arial Black" w:hAnsi="Arial Black"/>
          <w:b/>
          <w:sz w:val="52"/>
          <w:szCs w:val="52"/>
        </w:rPr>
        <w:t>náhradní</w:t>
      </w:r>
      <w:r w:rsidRPr="00A10FB2">
        <w:rPr>
          <w:rFonts w:ascii="Arial Black" w:hAnsi="Arial Black"/>
          <w:b/>
          <w:sz w:val="52"/>
          <w:szCs w:val="52"/>
        </w:rPr>
        <w:t xml:space="preserve"> volno</w:t>
      </w:r>
    </w:p>
    <w:p w:rsidR="00A10FB2" w:rsidRDefault="00A10FB2" w:rsidP="00A10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A10FB2" w:rsidRDefault="00A10FB2" w:rsidP="00A10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A10FB2" w:rsidRDefault="00A10FB2" w:rsidP="00A10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>na dny: ………………………………………………………………………………………</w:t>
      </w:r>
    </w:p>
    <w:p w:rsidR="00A10FB2" w:rsidRDefault="00A10FB2" w:rsidP="00A10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A10FB2" w:rsidRDefault="00A10FB2" w:rsidP="00A10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>Jméno a příjmení: ……………………………………………………………………………</w:t>
      </w:r>
    </w:p>
    <w:p w:rsidR="00A10FB2" w:rsidRDefault="005043FF" w:rsidP="00A10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Osobní číslo: ………… </w:t>
      </w:r>
    </w:p>
    <w:p w:rsidR="00A10FB2" w:rsidRDefault="00A10FB2" w:rsidP="00A10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0FB2" w:rsidRDefault="00A10FB2" w:rsidP="00A10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……………………….</w:t>
      </w:r>
      <w:r>
        <w:tab/>
      </w:r>
      <w:r>
        <w:tab/>
        <w:t>……………………….</w:t>
      </w:r>
      <w:r>
        <w:tab/>
      </w:r>
      <w:r>
        <w:tab/>
        <w:t>………………....</w:t>
      </w:r>
    </w:p>
    <w:p w:rsidR="00A10FB2" w:rsidRDefault="00A10FB2" w:rsidP="00D96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podpis žadatele</w:t>
      </w:r>
      <w:r>
        <w:tab/>
      </w:r>
      <w:r>
        <w:tab/>
      </w:r>
      <w:r>
        <w:tab/>
        <w:t>podpis zástupce ředitele</w:t>
      </w:r>
      <w:r>
        <w:tab/>
      </w:r>
      <w:r>
        <w:tab/>
        <w:t xml:space="preserve">    podpis ředitele</w:t>
      </w:r>
    </w:p>
    <w:sectPr w:rsidR="00A10FB2" w:rsidSect="00A10FB2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17"/>
    <w:rsid w:val="00022876"/>
    <w:rsid w:val="001C7117"/>
    <w:rsid w:val="003172EC"/>
    <w:rsid w:val="003806F3"/>
    <w:rsid w:val="00491095"/>
    <w:rsid w:val="00493259"/>
    <w:rsid w:val="005043FF"/>
    <w:rsid w:val="008F1B1A"/>
    <w:rsid w:val="00A10FB2"/>
    <w:rsid w:val="00A717CF"/>
    <w:rsid w:val="00D70EA6"/>
    <w:rsid w:val="00D96BFB"/>
    <w:rsid w:val="00DC3053"/>
    <w:rsid w:val="00E578A5"/>
    <w:rsid w:val="00EE232F"/>
    <w:rsid w:val="00F9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512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0FB2"/>
    <w:pPr>
      <w:spacing w:after="24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10FB2"/>
    <w:pPr>
      <w:tabs>
        <w:tab w:val="center" w:pos="4536"/>
        <w:tab w:val="right" w:pos="9072"/>
      </w:tabs>
      <w:spacing w:after="0"/>
      <w:jc w:val="center"/>
    </w:pPr>
    <w:rPr>
      <w:rFonts w:ascii="Arial" w:hAnsi="Arial" w:cs="Arial"/>
      <w:b/>
      <w:sz w:val="22"/>
      <w:szCs w:val="22"/>
    </w:rPr>
  </w:style>
  <w:style w:type="table" w:styleId="Mkatabulky">
    <w:name w:val="Table Grid"/>
    <w:basedOn w:val="Normlntabulka"/>
    <w:uiPriority w:val="39"/>
    <w:rsid w:val="00A10FB2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nahradvolno.dotx</Template>
  <TotalTime>3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Vyšší odborná škola a</vt:lpstr>
    </vt:vector>
  </TitlesOfParts>
  <Company>VOSOA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Vyšší odborná škola a</dc:title>
  <dc:subject/>
  <dc:creator>SPSPTOA</dc:creator>
  <cp:keywords/>
  <dc:description/>
  <cp:lastModifiedBy>keindl</cp:lastModifiedBy>
  <cp:revision>5</cp:revision>
  <cp:lastPrinted>1899-12-31T23:00:00Z</cp:lastPrinted>
  <dcterms:created xsi:type="dcterms:W3CDTF">2016-09-04T04:28:00Z</dcterms:created>
  <dcterms:modified xsi:type="dcterms:W3CDTF">2021-09-28T20:27:00Z</dcterms:modified>
</cp:coreProperties>
</file>