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CF" w:rsidRPr="00875EFA" w:rsidRDefault="00A717CF">
      <w:pPr>
        <w:rPr>
          <w:sz w:val="16"/>
          <w:szCs w:val="16"/>
        </w:rPr>
      </w:pPr>
    </w:p>
    <w:p w:rsidR="008A27B2" w:rsidRDefault="005F123A" w:rsidP="008A27B2">
      <w:pPr>
        <w:jc w:val="center"/>
        <w:rPr>
          <w:b/>
          <w:sz w:val="44"/>
          <w:szCs w:val="44"/>
        </w:rPr>
      </w:pPr>
      <w:bookmarkStart w:id="0" w:name="OLE_LINK1"/>
      <w:bookmarkStart w:id="1" w:name="OLE_LINK2"/>
      <w:r>
        <w:rPr>
          <w:b/>
          <w:sz w:val="44"/>
          <w:szCs w:val="44"/>
        </w:rPr>
        <w:t>Záznam</w:t>
      </w:r>
      <w:r w:rsidR="00875EFA">
        <w:rPr>
          <w:b/>
          <w:sz w:val="44"/>
          <w:szCs w:val="44"/>
        </w:rPr>
        <w:t xml:space="preserve"> z </w:t>
      </w:r>
      <w:r>
        <w:rPr>
          <w:b/>
          <w:sz w:val="44"/>
          <w:szCs w:val="44"/>
        </w:rPr>
        <w:t>rozdílové</w:t>
      </w:r>
      <w:r w:rsidR="00875EFA">
        <w:rPr>
          <w:b/>
          <w:sz w:val="44"/>
          <w:szCs w:val="44"/>
        </w:rPr>
        <w:t xml:space="preserve"> zkoušky</w:t>
      </w:r>
    </w:p>
    <w:bookmarkEnd w:id="0"/>
    <w:bookmarkEnd w:id="1"/>
    <w:p w:rsidR="00875EFA" w:rsidRPr="00875EFA" w:rsidRDefault="00875EFA" w:rsidP="00875EFA">
      <w:pPr>
        <w:tabs>
          <w:tab w:val="left" w:leader="dot" w:pos="4536"/>
          <w:tab w:val="left" w:pos="4678"/>
          <w:tab w:val="left" w:pos="5103"/>
          <w:tab w:val="left" w:leader="dot" w:pos="9356"/>
        </w:tabs>
        <w:rPr>
          <w:sz w:val="32"/>
          <w:szCs w:val="32"/>
        </w:rPr>
      </w:pPr>
    </w:p>
    <w:p w:rsidR="008A27B2" w:rsidRDefault="00353445" w:rsidP="00457727">
      <w:pPr>
        <w:tabs>
          <w:tab w:val="left" w:leader="dot" w:pos="5954"/>
          <w:tab w:val="left" w:pos="6096"/>
          <w:tab w:val="left" w:leader="dot" w:pos="9638"/>
        </w:tabs>
        <w:spacing w:after="480"/>
      </w:pPr>
      <w:r>
        <w:t>Jméno žáka</w:t>
      </w:r>
      <w:r w:rsidR="00457727">
        <w:t>/studenta</w:t>
      </w:r>
      <w:r>
        <w:t>:</w:t>
      </w:r>
      <w:r w:rsidR="00606B72">
        <w:t> </w:t>
      </w:r>
      <w:r>
        <w:tab/>
      </w:r>
      <w:r>
        <w:tab/>
      </w:r>
      <w:r w:rsidR="005F123A">
        <w:t>Datum</w:t>
      </w:r>
      <w:r>
        <w:t>:</w:t>
      </w:r>
      <w:r w:rsidR="00606B72">
        <w:t> </w:t>
      </w:r>
      <w:r>
        <w:tab/>
      </w:r>
    </w:p>
    <w:p w:rsidR="005F123A" w:rsidRDefault="005F123A" w:rsidP="00457727">
      <w:pPr>
        <w:tabs>
          <w:tab w:val="left" w:leader="dot" w:pos="5954"/>
          <w:tab w:val="left" w:pos="6096"/>
          <w:tab w:val="left" w:leader="dot" w:pos="9638"/>
        </w:tabs>
        <w:spacing w:after="480"/>
      </w:pPr>
      <w:r>
        <w:t>Studijní obor:</w:t>
      </w:r>
      <w:r w:rsidR="00162135">
        <w:t> </w:t>
      </w:r>
      <w:r>
        <w:tab/>
      </w:r>
    </w:p>
    <w:p w:rsidR="008A27B2" w:rsidRDefault="00353445" w:rsidP="00457727">
      <w:pPr>
        <w:tabs>
          <w:tab w:val="left" w:leader="dot" w:pos="5954"/>
          <w:tab w:val="left" w:pos="6096"/>
          <w:tab w:val="left" w:leader="dot" w:pos="9638"/>
        </w:tabs>
        <w:spacing w:after="480"/>
      </w:pPr>
      <w:r>
        <w:t>Předmět</w:t>
      </w:r>
      <w:bookmarkStart w:id="2" w:name="_GoBack"/>
      <w:bookmarkEnd w:id="2"/>
      <w:r>
        <w:t>:</w:t>
      </w:r>
      <w:r w:rsidR="00606B72">
        <w:t> </w:t>
      </w:r>
      <w:r w:rsidR="00606B72">
        <w:tab/>
      </w:r>
      <w:r>
        <w:tab/>
      </w:r>
      <w:r w:rsidR="005F123A">
        <w:t>Zkouška za ročník</w:t>
      </w:r>
      <w:r>
        <w:t>:</w:t>
      </w:r>
      <w:r w:rsidR="00606B72">
        <w:t> </w:t>
      </w:r>
      <w:r w:rsidR="00606B72"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11"/>
        <w:gridCol w:w="2417"/>
      </w:tblGrid>
      <w:tr w:rsidR="00875EFA" w:rsidTr="00067FD2">
        <w:trPr>
          <w:trHeight w:hRule="exact" w:val="397"/>
        </w:trPr>
        <w:tc>
          <w:tcPr>
            <w:tcW w:w="7338" w:type="dxa"/>
          </w:tcPr>
          <w:p w:rsidR="00875EFA" w:rsidRDefault="00875EFA" w:rsidP="003E6E9B">
            <w:pPr>
              <w:spacing w:after="480"/>
            </w:pPr>
            <w:r>
              <w:t>Zadané otázky:</w:t>
            </w:r>
          </w:p>
        </w:tc>
        <w:tc>
          <w:tcPr>
            <w:tcW w:w="2440" w:type="dxa"/>
          </w:tcPr>
          <w:p w:rsidR="00875EFA" w:rsidRDefault="00875EFA" w:rsidP="003E6E9B">
            <w:pPr>
              <w:spacing w:after="480"/>
            </w:pPr>
            <w:r>
              <w:t>Hodnocení otázek:</w:t>
            </w:r>
          </w:p>
        </w:tc>
      </w:tr>
      <w:tr w:rsidR="00875EFA" w:rsidTr="003E6E9B">
        <w:trPr>
          <w:trHeight w:val="6663"/>
        </w:trPr>
        <w:tc>
          <w:tcPr>
            <w:tcW w:w="7338" w:type="dxa"/>
          </w:tcPr>
          <w:p w:rsidR="00875EFA" w:rsidRDefault="00875EFA" w:rsidP="003E6E9B">
            <w:pPr>
              <w:spacing w:after="480"/>
            </w:pPr>
          </w:p>
        </w:tc>
        <w:tc>
          <w:tcPr>
            <w:tcW w:w="2440" w:type="dxa"/>
          </w:tcPr>
          <w:p w:rsidR="00875EFA" w:rsidRDefault="00875EFA" w:rsidP="003E6E9B">
            <w:pPr>
              <w:spacing w:after="480"/>
            </w:pPr>
          </w:p>
        </w:tc>
      </w:tr>
    </w:tbl>
    <w:p w:rsidR="00875EFA" w:rsidRDefault="00875EFA" w:rsidP="00457727">
      <w:pPr>
        <w:spacing w:after="240"/>
      </w:pPr>
    </w:p>
    <w:p w:rsidR="005F123A" w:rsidRPr="00457727" w:rsidRDefault="005F123A" w:rsidP="00457727">
      <w:pPr>
        <w:tabs>
          <w:tab w:val="left" w:pos="6096"/>
          <w:tab w:val="left" w:pos="7371"/>
          <w:tab w:val="left" w:pos="7797"/>
        </w:tabs>
        <w:spacing w:after="480"/>
        <w:rPr>
          <w:sz w:val="32"/>
          <w:szCs w:val="32"/>
        </w:rPr>
      </w:pPr>
      <w:r w:rsidRPr="00457727">
        <w:rPr>
          <w:sz w:val="32"/>
          <w:szCs w:val="32"/>
        </w:rPr>
        <w:t>Žák</w:t>
      </w:r>
      <w:r w:rsidR="00457727">
        <w:rPr>
          <w:sz w:val="32"/>
          <w:szCs w:val="32"/>
        </w:rPr>
        <w:t>/student</w:t>
      </w:r>
      <w:r w:rsidRPr="00457727">
        <w:rPr>
          <w:sz w:val="32"/>
          <w:szCs w:val="32"/>
        </w:rPr>
        <w:t xml:space="preserve"> rozdílovou zkoušku složil:</w:t>
      </w:r>
      <w:r w:rsidRPr="00457727">
        <w:rPr>
          <w:sz w:val="32"/>
          <w:szCs w:val="32"/>
        </w:rPr>
        <w:tab/>
        <w:t>úspěšně</w:t>
      </w:r>
      <w:r w:rsidR="006713D3" w:rsidRPr="00457727">
        <w:rPr>
          <w:sz w:val="32"/>
          <w:szCs w:val="32"/>
        </w:rPr>
        <w:tab/>
      </w:r>
      <w:r w:rsidRPr="00457727">
        <w:rPr>
          <w:sz w:val="32"/>
          <w:szCs w:val="32"/>
        </w:rPr>
        <w:t>-</w:t>
      </w:r>
      <w:r w:rsidR="006713D3" w:rsidRPr="00457727">
        <w:rPr>
          <w:sz w:val="32"/>
          <w:szCs w:val="32"/>
        </w:rPr>
        <w:tab/>
      </w:r>
      <w:r w:rsidRPr="00457727">
        <w:rPr>
          <w:sz w:val="32"/>
          <w:szCs w:val="32"/>
        </w:rPr>
        <w:t>neúspěšně</w:t>
      </w:r>
    </w:p>
    <w:p w:rsidR="005F123A" w:rsidRDefault="005F123A" w:rsidP="00457727">
      <w:pPr>
        <w:spacing w:after="480"/>
        <w:rPr>
          <w:b/>
          <w:u w:val="single"/>
        </w:rPr>
      </w:pPr>
    </w:p>
    <w:p w:rsidR="00067FD2" w:rsidRPr="00067FD2" w:rsidRDefault="005F123A" w:rsidP="00457727">
      <w:pPr>
        <w:tabs>
          <w:tab w:val="left" w:pos="2694"/>
          <w:tab w:val="left" w:leader="dot" w:pos="7230"/>
        </w:tabs>
        <w:spacing w:after="480"/>
        <w:rPr>
          <w:b/>
          <w:u w:val="single"/>
        </w:rPr>
      </w:pPr>
      <w:r w:rsidRPr="005F123A">
        <w:rPr>
          <w:b/>
          <w:sz w:val="28"/>
          <w:szCs w:val="28"/>
          <w:u w:val="single"/>
        </w:rPr>
        <w:t>Podpis zkoušejícího</w:t>
      </w:r>
      <w:r w:rsidR="00067FD2" w:rsidRPr="005F123A">
        <w:rPr>
          <w:b/>
          <w:sz w:val="28"/>
          <w:szCs w:val="28"/>
          <w:u w:val="single"/>
        </w:rPr>
        <w:t>:</w:t>
      </w:r>
      <w:r w:rsidRPr="005F123A">
        <w:tab/>
      </w:r>
      <w:r w:rsidR="00457727">
        <w:tab/>
      </w:r>
    </w:p>
    <w:p w:rsidR="00067FD2" w:rsidRDefault="00067FD2" w:rsidP="00457727"/>
    <w:sectPr w:rsidR="00067FD2" w:rsidSect="00D52865">
      <w:headerReference w:type="default" r:id="rId6"/>
      <w:pgSz w:w="11906" w:h="16838"/>
      <w:pgMar w:top="1418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480" w:rsidRDefault="004B3480">
      <w:r>
        <w:separator/>
      </w:r>
    </w:p>
  </w:endnote>
  <w:endnote w:type="continuationSeparator" w:id="0">
    <w:p w:rsidR="004B3480" w:rsidRDefault="004B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480" w:rsidRDefault="004B3480">
      <w:r>
        <w:separator/>
      </w:r>
    </w:p>
  </w:footnote>
  <w:footnote w:type="continuationSeparator" w:id="0">
    <w:p w:rsidR="004B3480" w:rsidRDefault="004B3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6"/>
      <w:gridCol w:w="7933"/>
    </w:tblGrid>
    <w:tr w:rsidR="006713D3" w:rsidTr="006713D3">
      <w:tc>
        <w:tcPr>
          <w:tcW w:w="112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6713D3" w:rsidRDefault="006713D3" w:rsidP="006713D3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755650" cy="54038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6713D3" w:rsidRDefault="006713D3" w:rsidP="006713D3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Vyšší odborná škola ekonomických studií,</w:t>
          </w:r>
          <w:r w:rsidR="000C7271" w:rsidRPr="000C7271">
            <w:rPr>
              <w:rFonts w:ascii="Arial" w:hAnsi="Arial" w:cs="Arial"/>
              <w:b/>
            </w:rPr>
            <w:t xml:space="preserve"> Gymnázium,</w:t>
          </w:r>
        </w:p>
        <w:p w:rsidR="006713D3" w:rsidRDefault="006713D3" w:rsidP="006713D3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Střední průmyslová škola potravinářských technologií</w:t>
          </w:r>
        </w:p>
        <w:p w:rsidR="006713D3" w:rsidRDefault="006713D3" w:rsidP="006713D3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 Střední odborná škola přírodovědná a veterinární,</w:t>
          </w:r>
        </w:p>
        <w:p w:rsidR="006713D3" w:rsidRDefault="006713D3" w:rsidP="006713D3">
          <w:pPr>
            <w:spacing w:after="12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Praha 2, Podskalská 10</w:t>
          </w:r>
        </w:p>
      </w:tc>
    </w:tr>
  </w:tbl>
  <w:p w:rsidR="00875EFA" w:rsidRDefault="00875E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72"/>
    <w:rsid w:val="00022876"/>
    <w:rsid w:val="00026315"/>
    <w:rsid w:val="00051336"/>
    <w:rsid w:val="00067FD2"/>
    <w:rsid w:val="000C7271"/>
    <w:rsid w:val="00156CFE"/>
    <w:rsid w:val="00162135"/>
    <w:rsid w:val="002846C6"/>
    <w:rsid w:val="003172EC"/>
    <w:rsid w:val="00353445"/>
    <w:rsid w:val="003E6E9B"/>
    <w:rsid w:val="00446E17"/>
    <w:rsid w:val="00457727"/>
    <w:rsid w:val="00491095"/>
    <w:rsid w:val="00492D93"/>
    <w:rsid w:val="004B3480"/>
    <w:rsid w:val="00596E76"/>
    <w:rsid w:val="005A3573"/>
    <w:rsid w:val="005A52A8"/>
    <w:rsid w:val="005D6C48"/>
    <w:rsid w:val="005F123A"/>
    <w:rsid w:val="00606B72"/>
    <w:rsid w:val="006713D3"/>
    <w:rsid w:val="0083342A"/>
    <w:rsid w:val="00875EFA"/>
    <w:rsid w:val="008A27B2"/>
    <w:rsid w:val="008C06BC"/>
    <w:rsid w:val="00A717CF"/>
    <w:rsid w:val="00A72982"/>
    <w:rsid w:val="00BC0C03"/>
    <w:rsid w:val="00C13A99"/>
    <w:rsid w:val="00D30E42"/>
    <w:rsid w:val="00D52865"/>
    <w:rsid w:val="00D70EA6"/>
    <w:rsid w:val="00DC3053"/>
    <w:rsid w:val="00ED4C25"/>
    <w:rsid w:val="00F31098"/>
    <w:rsid w:val="00F8365F"/>
    <w:rsid w:val="00FC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FF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C2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A27B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A27B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39"/>
    <w:rsid w:val="00875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67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67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rozdzk.dotx</Template>
  <TotalTime>7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ukončení klasifikace</vt:lpstr>
    </vt:vector>
  </TitlesOfParts>
  <Company>VOSOA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ukončení klasifikace</dc:title>
  <dc:creator>keindl</dc:creator>
  <cp:lastModifiedBy>keindl</cp:lastModifiedBy>
  <cp:revision>5</cp:revision>
  <cp:lastPrinted>2013-08-22T08:25:00Z</cp:lastPrinted>
  <dcterms:created xsi:type="dcterms:W3CDTF">2020-11-08T18:10:00Z</dcterms:created>
  <dcterms:modified xsi:type="dcterms:W3CDTF">2021-09-28T17:41:00Z</dcterms:modified>
</cp:coreProperties>
</file>